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27C2E" w:rsidRPr="00853BAF" w:rsidTr="00C33F57">
        <w:tc>
          <w:tcPr>
            <w:tcW w:w="9923" w:type="dxa"/>
          </w:tcPr>
          <w:p w:rsidR="00427C2E" w:rsidRPr="00853BAF" w:rsidRDefault="00427C2E" w:rsidP="00427C2E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6890" cy="516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2E" w:rsidRPr="00853BAF" w:rsidRDefault="00427C2E" w:rsidP="00427C2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27C2E" w:rsidRPr="00853BAF" w:rsidRDefault="00427C2E" w:rsidP="00427C2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27C2E" w:rsidRPr="00853BAF" w:rsidRDefault="00427C2E" w:rsidP="00427C2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27C2E" w:rsidRPr="00853BAF" w:rsidRDefault="00427C2E" w:rsidP="00427C2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27C2E" w:rsidRPr="00853BAF" w:rsidRDefault="00427C2E" w:rsidP="00427C2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27C2E" w:rsidRPr="00853BAF" w:rsidRDefault="00427C2E" w:rsidP="00427C2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12CC7">
              <w:rPr>
                <w:szCs w:val="28"/>
                <w:u w:val="single"/>
              </w:rPr>
              <w:t>04.08.2020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212CC7">
              <w:rPr>
                <w:szCs w:val="28"/>
                <w:u w:val="single"/>
              </w:rPr>
              <w:t>2354</w:t>
            </w:r>
            <w:r w:rsidRPr="00CF205B">
              <w:rPr>
                <w:szCs w:val="28"/>
                <w:u w:val="single"/>
              </w:rPr>
              <w:tab/>
            </w:r>
          </w:p>
          <w:p w:rsidR="00427C2E" w:rsidRPr="00853BAF" w:rsidRDefault="00427C2E" w:rsidP="00427C2E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4503"/>
      </w:tblGrid>
      <w:tr w:rsidR="00D004CA" w:rsidRPr="00427C2E" w:rsidTr="00A203C9">
        <w:trPr>
          <w:trHeight w:val="26"/>
        </w:trPr>
        <w:tc>
          <w:tcPr>
            <w:tcW w:w="4503" w:type="dxa"/>
            <w:hideMark/>
          </w:tcPr>
          <w:p w:rsidR="00D004CA" w:rsidRPr="00427C2E" w:rsidRDefault="00555B38" w:rsidP="000C74AB">
            <w:pPr>
              <w:tabs>
                <w:tab w:val="left" w:pos="303"/>
              </w:tabs>
              <w:spacing w:line="235" w:lineRule="auto"/>
              <w:ind w:firstLine="0"/>
              <w:rPr>
                <w:sz w:val="27"/>
                <w:szCs w:val="27"/>
              </w:rPr>
            </w:pPr>
            <w:r w:rsidRPr="00427C2E">
              <w:rPr>
                <w:sz w:val="27"/>
                <w:szCs w:val="27"/>
              </w:rPr>
              <w:t xml:space="preserve">О </w:t>
            </w:r>
            <w:r w:rsidR="004A30B3" w:rsidRPr="00427C2E">
              <w:rPr>
                <w:sz w:val="27"/>
                <w:szCs w:val="27"/>
              </w:rPr>
              <w:t xml:space="preserve">проекте межевания территории квартала </w:t>
            </w:r>
            <w:r w:rsidR="00B77F0E" w:rsidRPr="00427C2E">
              <w:rPr>
                <w:sz w:val="27"/>
                <w:szCs w:val="27"/>
              </w:rPr>
              <w:t xml:space="preserve">340.02.00.04 в границах </w:t>
            </w:r>
            <w:proofErr w:type="gramStart"/>
            <w:r w:rsidR="00B77F0E" w:rsidRPr="00427C2E">
              <w:rPr>
                <w:sz w:val="27"/>
                <w:szCs w:val="27"/>
              </w:rPr>
              <w:t>проекта планировки территории промышленной зоны Ленинского района города Новосибирска</w:t>
            </w:r>
            <w:proofErr w:type="gramEnd"/>
          </w:p>
        </w:tc>
      </w:tr>
    </w:tbl>
    <w:p w:rsidR="00092A0A" w:rsidRPr="00427C2E" w:rsidRDefault="00092A0A" w:rsidP="000C74AB">
      <w:pPr>
        <w:tabs>
          <w:tab w:val="left" w:pos="360"/>
        </w:tabs>
        <w:spacing w:line="235" w:lineRule="auto"/>
        <w:contextualSpacing/>
        <w:rPr>
          <w:sz w:val="27"/>
          <w:szCs w:val="27"/>
        </w:rPr>
      </w:pPr>
    </w:p>
    <w:p w:rsidR="008256DA" w:rsidRPr="00427C2E" w:rsidRDefault="008256DA" w:rsidP="000C74AB">
      <w:pPr>
        <w:tabs>
          <w:tab w:val="left" w:pos="360"/>
        </w:tabs>
        <w:spacing w:line="235" w:lineRule="auto"/>
        <w:contextualSpacing/>
        <w:rPr>
          <w:sz w:val="27"/>
          <w:szCs w:val="27"/>
        </w:rPr>
      </w:pPr>
    </w:p>
    <w:p w:rsidR="00092A0A" w:rsidRPr="00427C2E" w:rsidRDefault="00092A0A" w:rsidP="000C74AB">
      <w:pPr>
        <w:spacing w:line="235" w:lineRule="auto"/>
        <w:rPr>
          <w:sz w:val="27"/>
          <w:szCs w:val="27"/>
        </w:rPr>
      </w:pPr>
      <w:proofErr w:type="gramStart"/>
      <w:r w:rsidRPr="00427C2E">
        <w:rPr>
          <w:sz w:val="27"/>
          <w:szCs w:val="27"/>
        </w:rPr>
        <w:t xml:space="preserve">В целях </w:t>
      </w:r>
      <w:r w:rsidR="00781CC6" w:rsidRPr="00427C2E">
        <w:rPr>
          <w:sz w:val="27"/>
          <w:szCs w:val="27"/>
        </w:rPr>
        <w:t xml:space="preserve">определения местоположения границ образуемых </w:t>
      </w:r>
      <w:r w:rsidR="005F67BE" w:rsidRPr="00427C2E">
        <w:rPr>
          <w:sz w:val="27"/>
          <w:szCs w:val="27"/>
        </w:rPr>
        <w:t>и изменяемых з</w:t>
      </w:r>
      <w:r w:rsidR="005F67BE" w:rsidRPr="00427C2E">
        <w:rPr>
          <w:sz w:val="27"/>
          <w:szCs w:val="27"/>
        </w:rPr>
        <w:t>е</w:t>
      </w:r>
      <w:r w:rsidR="005F67BE" w:rsidRPr="00427C2E">
        <w:rPr>
          <w:sz w:val="27"/>
          <w:szCs w:val="27"/>
        </w:rPr>
        <w:t>мельных участков</w:t>
      </w:r>
      <w:r w:rsidR="00D101BE" w:rsidRPr="00427C2E">
        <w:rPr>
          <w:sz w:val="27"/>
          <w:szCs w:val="27"/>
        </w:rPr>
        <w:t>,</w:t>
      </w:r>
      <w:r w:rsidR="00781CC6" w:rsidRPr="00427C2E">
        <w:rPr>
          <w:sz w:val="27"/>
          <w:szCs w:val="27"/>
        </w:rPr>
        <w:t xml:space="preserve"> </w:t>
      </w:r>
      <w:r w:rsidRPr="00427C2E">
        <w:rPr>
          <w:sz w:val="27"/>
          <w:szCs w:val="27"/>
        </w:rPr>
        <w:t>в соответствии с Градостроительным кодексом Российской Фед</w:t>
      </w:r>
      <w:r w:rsidRPr="00427C2E">
        <w:rPr>
          <w:sz w:val="27"/>
          <w:szCs w:val="27"/>
        </w:rPr>
        <w:t>е</w:t>
      </w:r>
      <w:r w:rsidRPr="00427C2E">
        <w:rPr>
          <w:sz w:val="27"/>
          <w:szCs w:val="27"/>
        </w:rPr>
        <w:t>рации,</w:t>
      </w:r>
      <w:r w:rsidR="00CF1F49" w:rsidRPr="00427C2E">
        <w:rPr>
          <w:sz w:val="27"/>
          <w:szCs w:val="27"/>
        </w:rPr>
        <w:t xml:space="preserve"> </w:t>
      </w:r>
      <w:r w:rsidR="00D27D95" w:rsidRPr="00427C2E">
        <w:rPr>
          <w:sz w:val="27"/>
          <w:szCs w:val="27"/>
        </w:rPr>
        <w:t>постановлением Правительства Российской Федерации от 19.11.2014 № 1221 «Об утверждении Правил присвоения, изменения и аннулирования адресов»,</w:t>
      </w:r>
      <w:r w:rsidRPr="00427C2E">
        <w:rPr>
          <w:sz w:val="27"/>
          <w:szCs w:val="27"/>
        </w:rPr>
        <w:t xml:space="preserve"> </w:t>
      </w:r>
      <w:r w:rsidR="00CC06DD" w:rsidRPr="00427C2E">
        <w:rPr>
          <w:sz w:val="27"/>
          <w:szCs w:val="27"/>
        </w:rPr>
        <w:t>реш</w:t>
      </w:r>
      <w:r w:rsidR="00CC06DD" w:rsidRPr="00427C2E">
        <w:rPr>
          <w:sz w:val="27"/>
          <w:szCs w:val="27"/>
        </w:rPr>
        <w:t>е</w:t>
      </w:r>
      <w:r w:rsidR="00CC06DD" w:rsidRPr="00427C2E">
        <w:rPr>
          <w:sz w:val="27"/>
          <w:szCs w:val="27"/>
        </w:rPr>
        <w:t>нием Совета депутатов города Новосибирска от 24.05.2017 № 411 «О Порядке подг</w:t>
      </w:r>
      <w:r w:rsidR="00CC06DD" w:rsidRPr="00427C2E">
        <w:rPr>
          <w:sz w:val="27"/>
          <w:szCs w:val="27"/>
        </w:rPr>
        <w:t>о</w:t>
      </w:r>
      <w:r w:rsidR="00CC06DD" w:rsidRPr="00427C2E">
        <w:rPr>
          <w:sz w:val="27"/>
          <w:szCs w:val="27"/>
        </w:rPr>
        <w:t>товки документации по планировке территории и признании утратившими силу о</w:t>
      </w:r>
      <w:r w:rsidR="00CC06DD" w:rsidRPr="00427C2E">
        <w:rPr>
          <w:sz w:val="27"/>
          <w:szCs w:val="27"/>
        </w:rPr>
        <w:t>т</w:t>
      </w:r>
      <w:r w:rsidR="00CC06DD" w:rsidRPr="00427C2E">
        <w:rPr>
          <w:sz w:val="27"/>
          <w:szCs w:val="27"/>
        </w:rPr>
        <w:t>дельных решений Совета депутатов города Новосибирска»</w:t>
      </w:r>
      <w:r w:rsidRPr="00427C2E">
        <w:rPr>
          <w:sz w:val="27"/>
          <w:szCs w:val="27"/>
        </w:rPr>
        <w:t xml:space="preserve">, </w:t>
      </w:r>
      <w:r w:rsidR="00CC06DD" w:rsidRPr="00427C2E">
        <w:rPr>
          <w:sz w:val="27"/>
          <w:szCs w:val="27"/>
        </w:rPr>
        <w:t>постановлени</w:t>
      </w:r>
      <w:r w:rsidR="00871CD2" w:rsidRPr="00427C2E">
        <w:rPr>
          <w:sz w:val="27"/>
          <w:szCs w:val="27"/>
        </w:rPr>
        <w:t>я</w:t>
      </w:r>
      <w:r w:rsidR="00CC06DD" w:rsidRPr="00427C2E">
        <w:rPr>
          <w:sz w:val="27"/>
          <w:szCs w:val="27"/>
        </w:rPr>
        <w:t>м</w:t>
      </w:r>
      <w:r w:rsidR="00871CD2" w:rsidRPr="00427C2E">
        <w:rPr>
          <w:sz w:val="27"/>
          <w:szCs w:val="27"/>
        </w:rPr>
        <w:t>и</w:t>
      </w:r>
      <w:r w:rsidR="00CC06DD" w:rsidRPr="00427C2E">
        <w:rPr>
          <w:sz w:val="27"/>
          <w:szCs w:val="27"/>
        </w:rPr>
        <w:t xml:space="preserve"> мэрии города</w:t>
      </w:r>
      <w:proofErr w:type="gramEnd"/>
      <w:r w:rsidR="00CC06DD" w:rsidRPr="00427C2E">
        <w:rPr>
          <w:sz w:val="27"/>
          <w:szCs w:val="27"/>
        </w:rPr>
        <w:t xml:space="preserve"> Новосибирска </w:t>
      </w:r>
      <w:r w:rsidR="008256DA" w:rsidRPr="00427C2E">
        <w:rPr>
          <w:sz w:val="27"/>
          <w:szCs w:val="27"/>
        </w:rPr>
        <w:t xml:space="preserve">от </w:t>
      </w:r>
      <w:r w:rsidR="00D90651" w:rsidRPr="00427C2E">
        <w:rPr>
          <w:sz w:val="27"/>
          <w:szCs w:val="27"/>
        </w:rPr>
        <w:t>22</w:t>
      </w:r>
      <w:r w:rsidR="002A78B9" w:rsidRPr="00427C2E">
        <w:rPr>
          <w:sz w:val="27"/>
          <w:szCs w:val="27"/>
        </w:rPr>
        <w:t>.</w:t>
      </w:r>
      <w:r w:rsidR="00EE67D0" w:rsidRPr="00427C2E">
        <w:rPr>
          <w:sz w:val="27"/>
          <w:szCs w:val="27"/>
        </w:rPr>
        <w:t>0</w:t>
      </w:r>
      <w:r w:rsidR="00D90651" w:rsidRPr="00427C2E">
        <w:rPr>
          <w:sz w:val="27"/>
          <w:szCs w:val="27"/>
        </w:rPr>
        <w:t>4</w:t>
      </w:r>
      <w:r w:rsidR="002A78B9" w:rsidRPr="00427C2E">
        <w:rPr>
          <w:sz w:val="27"/>
          <w:szCs w:val="27"/>
        </w:rPr>
        <w:t>.2019 № </w:t>
      </w:r>
      <w:r w:rsidR="00D90651" w:rsidRPr="00427C2E">
        <w:rPr>
          <w:sz w:val="27"/>
          <w:szCs w:val="27"/>
        </w:rPr>
        <w:t>1437</w:t>
      </w:r>
      <w:r w:rsidR="002A78B9" w:rsidRPr="00427C2E">
        <w:rPr>
          <w:sz w:val="27"/>
          <w:szCs w:val="27"/>
        </w:rPr>
        <w:t xml:space="preserve"> «</w:t>
      </w:r>
      <w:r w:rsidR="00D90651" w:rsidRPr="00427C2E">
        <w:rPr>
          <w:sz w:val="27"/>
          <w:szCs w:val="27"/>
        </w:rPr>
        <w:t>О проекте планировки территории пр</w:t>
      </w:r>
      <w:r w:rsidR="00D90651" w:rsidRPr="00427C2E">
        <w:rPr>
          <w:sz w:val="27"/>
          <w:szCs w:val="27"/>
        </w:rPr>
        <w:t>о</w:t>
      </w:r>
      <w:r w:rsidR="00D90651" w:rsidRPr="00427C2E">
        <w:rPr>
          <w:sz w:val="27"/>
          <w:szCs w:val="27"/>
        </w:rPr>
        <w:t>мышленной зоны Ленинского района</w:t>
      </w:r>
      <w:r w:rsidR="008256DA" w:rsidRPr="00427C2E">
        <w:rPr>
          <w:sz w:val="27"/>
          <w:szCs w:val="27"/>
        </w:rPr>
        <w:t>»</w:t>
      </w:r>
      <w:r w:rsidR="00FB40B7" w:rsidRPr="00427C2E">
        <w:rPr>
          <w:sz w:val="27"/>
          <w:szCs w:val="27"/>
        </w:rPr>
        <w:t>,</w:t>
      </w:r>
      <w:r w:rsidR="00871CD2" w:rsidRPr="00427C2E">
        <w:rPr>
          <w:sz w:val="27"/>
          <w:szCs w:val="27"/>
        </w:rPr>
        <w:t xml:space="preserve"> от</w:t>
      </w:r>
      <w:r w:rsidR="00EE67D0" w:rsidRPr="00427C2E">
        <w:rPr>
          <w:sz w:val="27"/>
          <w:szCs w:val="27"/>
        </w:rPr>
        <w:t xml:space="preserve"> </w:t>
      </w:r>
      <w:r w:rsidR="00D90651" w:rsidRPr="00427C2E">
        <w:rPr>
          <w:sz w:val="27"/>
          <w:szCs w:val="27"/>
        </w:rPr>
        <w:t>04</w:t>
      </w:r>
      <w:r w:rsidR="00871CD2" w:rsidRPr="00427C2E">
        <w:rPr>
          <w:sz w:val="27"/>
          <w:szCs w:val="27"/>
        </w:rPr>
        <w:t>.</w:t>
      </w:r>
      <w:r w:rsidR="00EE67D0" w:rsidRPr="00427C2E">
        <w:rPr>
          <w:sz w:val="27"/>
          <w:szCs w:val="27"/>
        </w:rPr>
        <w:t>02</w:t>
      </w:r>
      <w:r w:rsidR="00871CD2" w:rsidRPr="00427C2E">
        <w:rPr>
          <w:sz w:val="27"/>
          <w:szCs w:val="27"/>
        </w:rPr>
        <w:t>.20</w:t>
      </w:r>
      <w:r w:rsidR="00EE67D0" w:rsidRPr="00427C2E">
        <w:rPr>
          <w:sz w:val="27"/>
          <w:szCs w:val="27"/>
        </w:rPr>
        <w:t>20</w:t>
      </w:r>
      <w:r w:rsidR="00871CD2" w:rsidRPr="00427C2E">
        <w:rPr>
          <w:sz w:val="27"/>
          <w:szCs w:val="27"/>
        </w:rPr>
        <w:t xml:space="preserve"> № </w:t>
      </w:r>
      <w:r w:rsidR="00D90651" w:rsidRPr="00427C2E">
        <w:rPr>
          <w:sz w:val="27"/>
          <w:szCs w:val="27"/>
        </w:rPr>
        <w:t>315</w:t>
      </w:r>
      <w:r w:rsidR="00871CD2" w:rsidRPr="00427C2E">
        <w:rPr>
          <w:sz w:val="27"/>
          <w:szCs w:val="27"/>
        </w:rPr>
        <w:t xml:space="preserve"> «</w:t>
      </w:r>
      <w:r w:rsidR="00EE67D0" w:rsidRPr="00427C2E">
        <w:rPr>
          <w:sz w:val="27"/>
          <w:szCs w:val="27"/>
        </w:rPr>
        <w:t xml:space="preserve">О подготовке проекта межевания территории квартала </w:t>
      </w:r>
      <w:r w:rsidR="00D90651" w:rsidRPr="00427C2E">
        <w:rPr>
          <w:sz w:val="27"/>
          <w:szCs w:val="27"/>
        </w:rPr>
        <w:t xml:space="preserve">340.02.00.04 в границах </w:t>
      </w:r>
      <w:proofErr w:type="gramStart"/>
      <w:r w:rsidR="00D90651" w:rsidRPr="00427C2E">
        <w:rPr>
          <w:sz w:val="27"/>
          <w:szCs w:val="27"/>
        </w:rPr>
        <w:t>проекта планировки терр</w:t>
      </w:r>
      <w:r w:rsidR="00D90651" w:rsidRPr="00427C2E">
        <w:rPr>
          <w:sz w:val="27"/>
          <w:szCs w:val="27"/>
        </w:rPr>
        <w:t>и</w:t>
      </w:r>
      <w:r w:rsidR="00D90651" w:rsidRPr="00427C2E">
        <w:rPr>
          <w:sz w:val="27"/>
          <w:szCs w:val="27"/>
        </w:rPr>
        <w:t>тории промышленной зоны Ленинского района города</w:t>
      </w:r>
      <w:proofErr w:type="gramEnd"/>
      <w:r w:rsidR="00D90651" w:rsidRPr="00427C2E">
        <w:rPr>
          <w:sz w:val="27"/>
          <w:szCs w:val="27"/>
        </w:rPr>
        <w:t xml:space="preserve"> Новосибирска</w:t>
      </w:r>
      <w:r w:rsidR="00871CD2" w:rsidRPr="00427C2E">
        <w:rPr>
          <w:sz w:val="27"/>
          <w:szCs w:val="27"/>
        </w:rPr>
        <w:t>»,</w:t>
      </w:r>
      <w:r w:rsidR="00FB40B7" w:rsidRPr="00427C2E">
        <w:rPr>
          <w:sz w:val="27"/>
          <w:szCs w:val="27"/>
        </w:rPr>
        <w:t xml:space="preserve"> руководств</w:t>
      </w:r>
      <w:r w:rsidR="00FB40B7" w:rsidRPr="00427C2E">
        <w:rPr>
          <w:sz w:val="27"/>
          <w:szCs w:val="27"/>
        </w:rPr>
        <w:t>у</w:t>
      </w:r>
      <w:r w:rsidR="00FB40B7" w:rsidRPr="00427C2E">
        <w:rPr>
          <w:sz w:val="27"/>
          <w:szCs w:val="27"/>
        </w:rPr>
        <w:t>ясь Уставом города Новосибирска,</w:t>
      </w:r>
      <w:r w:rsidR="00EE67D0" w:rsidRPr="00427C2E">
        <w:rPr>
          <w:sz w:val="27"/>
          <w:szCs w:val="27"/>
        </w:rPr>
        <w:t xml:space="preserve"> </w:t>
      </w:r>
      <w:r w:rsidRPr="00427C2E">
        <w:rPr>
          <w:sz w:val="27"/>
          <w:szCs w:val="27"/>
        </w:rPr>
        <w:t>ПОСТАНОВЛЯЮ:</w:t>
      </w:r>
      <w:r w:rsidR="00D90651" w:rsidRPr="00427C2E">
        <w:rPr>
          <w:sz w:val="27"/>
          <w:szCs w:val="27"/>
        </w:rPr>
        <w:t xml:space="preserve"> </w:t>
      </w:r>
    </w:p>
    <w:p w:rsidR="00092A0A" w:rsidRPr="00427C2E" w:rsidRDefault="00092A0A" w:rsidP="000C74AB">
      <w:pPr>
        <w:pStyle w:val="S2"/>
        <w:spacing w:line="235" w:lineRule="auto"/>
        <w:rPr>
          <w:sz w:val="27"/>
          <w:szCs w:val="27"/>
        </w:rPr>
      </w:pPr>
      <w:r w:rsidRPr="00427C2E">
        <w:rPr>
          <w:sz w:val="27"/>
          <w:szCs w:val="27"/>
        </w:rPr>
        <w:t xml:space="preserve">1. Утвердить </w:t>
      </w:r>
      <w:r w:rsidRPr="00427C2E">
        <w:rPr>
          <w:bCs/>
          <w:iCs/>
          <w:sz w:val="27"/>
          <w:szCs w:val="27"/>
        </w:rPr>
        <w:t xml:space="preserve">проект </w:t>
      </w:r>
      <w:r w:rsidR="00124BE2" w:rsidRPr="00427C2E">
        <w:rPr>
          <w:sz w:val="27"/>
          <w:szCs w:val="27"/>
        </w:rPr>
        <w:t xml:space="preserve">межевания территории </w:t>
      </w:r>
      <w:r w:rsidR="00A55CA4" w:rsidRPr="00427C2E">
        <w:rPr>
          <w:bCs/>
          <w:iCs/>
          <w:sz w:val="27"/>
          <w:szCs w:val="27"/>
        </w:rPr>
        <w:t>квартала</w:t>
      </w:r>
      <w:r w:rsidR="009208D6" w:rsidRPr="00427C2E">
        <w:rPr>
          <w:bCs/>
          <w:iCs/>
          <w:sz w:val="27"/>
          <w:szCs w:val="27"/>
        </w:rPr>
        <w:t xml:space="preserve"> </w:t>
      </w:r>
      <w:r w:rsidR="00D90651" w:rsidRPr="00427C2E">
        <w:rPr>
          <w:sz w:val="27"/>
          <w:szCs w:val="27"/>
        </w:rPr>
        <w:t xml:space="preserve">340.02.00.04 в границах </w:t>
      </w:r>
      <w:proofErr w:type="gramStart"/>
      <w:r w:rsidR="00D90651" w:rsidRPr="00427C2E">
        <w:rPr>
          <w:sz w:val="27"/>
          <w:szCs w:val="27"/>
        </w:rPr>
        <w:t>проекта планировки территории промышленной зоны Ленинского района города</w:t>
      </w:r>
      <w:proofErr w:type="gramEnd"/>
      <w:r w:rsidR="00D90651" w:rsidRPr="00427C2E">
        <w:rPr>
          <w:sz w:val="27"/>
          <w:szCs w:val="27"/>
        </w:rPr>
        <w:t xml:space="preserve"> Н</w:t>
      </w:r>
      <w:r w:rsidR="00D90651" w:rsidRPr="00427C2E">
        <w:rPr>
          <w:sz w:val="27"/>
          <w:szCs w:val="27"/>
        </w:rPr>
        <w:t>о</w:t>
      </w:r>
      <w:r w:rsidR="00D90651" w:rsidRPr="00427C2E">
        <w:rPr>
          <w:sz w:val="27"/>
          <w:szCs w:val="27"/>
        </w:rPr>
        <w:t>восибирска</w:t>
      </w:r>
      <w:r w:rsidR="00EE67D0" w:rsidRPr="00427C2E">
        <w:rPr>
          <w:sz w:val="27"/>
          <w:szCs w:val="27"/>
        </w:rPr>
        <w:t xml:space="preserve"> </w:t>
      </w:r>
      <w:r w:rsidRPr="00427C2E">
        <w:rPr>
          <w:sz w:val="27"/>
          <w:szCs w:val="27"/>
        </w:rPr>
        <w:t>(приложение).</w:t>
      </w:r>
      <w:r w:rsidR="00EE67D0" w:rsidRPr="00427C2E">
        <w:rPr>
          <w:sz w:val="27"/>
          <w:szCs w:val="27"/>
        </w:rPr>
        <w:t xml:space="preserve"> </w:t>
      </w:r>
    </w:p>
    <w:p w:rsidR="002C6FE1" w:rsidRPr="00427C2E" w:rsidRDefault="00657B3C" w:rsidP="000C74AB">
      <w:pPr>
        <w:pStyle w:val="S2"/>
        <w:spacing w:line="235" w:lineRule="auto"/>
        <w:rPr>
          <w:sz w:val="27"/>
          <w:szCs w:val="27"/>
        </w:rPr>
      </w:pPr>
      <w:r w:rsidRPr="00427C2E">
        <w:rPr>
          <w:sz w:val="27"/>
          <w:szCs w:val="27"/>
        </w:rPr>
        <w:t>2.</w:t>
      </w:r>
      <w:r w:rsidR="00B61B64" w:rsidRPr="00427C2E">
        <w:rPr>
          <w:sz w:val="27"/>
          <w:szCs w:val="27"/>
        </w:rPr>
        <w:t> </w:t>
      </w:r>
      <w:r w:rsidRPr="00427C2E">
        <w:rPr>
          <w:sz w:val="27"/>
          <w:szCs w:val="27"/>
        </w:rPr>
        <w:t>Присвоить адрес образуем</w:t>
      </w:r>
      <w:r w:rsidR="00D90651" w:rsidRPr="00427C2E">
        <w:rPr>
          <w:sz w:val="27"/>
          <w:szCs w:val="27"/>
        </w:rPr>
        <w:t>ому</w:t>
      </w:r>
      <w:r w:rsidRPr="00427C2E">
        <w:rPr>
          <w:sz w:val="27"/>
          <w:szCs w:val="27"/>
        </w:rPr>
        <w:t xml:space="preserve"> земельн</w:t>
      </w:r>
      <w:r w:rsidR="00D90651" w:rsidRPr="00427C2E">
        <w:rPr>
          <w:sz w:val="27"/>
          <w:szCs w:val="27"/>
        </w:rPr>
        <w:t>ому</w:t>
      </w:r>
      <w:r w:rsidRPr="00427C2E">
        <w:rPr>
          <w:sz w:val="27"/>
          <w:szCs w:val="27"/>
        </w:rPr>
        <w:t xml:space="preserve"> участк</w:t>
      </w:r>
      <w:r w:rsidR="00D90651" w:rsidRPr="00427C2E">
        <w:rPr>
          <w:sz w:val="27"/>
          <w:szCs w:val="27"/>
        </w:rPr>
        <w:t>у</w:t>
      </w:r>
      <w:r w:rsidR="00EE67D0" w:rsidRPr="00427C2E">
        <w:rPr>
          <w:sz w:val="27"/>
          <w:szCs w:val="27"/>
        </w:rPr>
        <w:t xml:space="preserve"> </w:t>
      </w:r>
      <w:r w:rsidRPr="00427C2E">
        <w:rPr>
          <w:sz w:val="27"/>
          <w:szCs w:val="27"/>
        </w:rPr>
        <w:t xml:space="preserve">согласно приложению 1 к проекту межевания территории квартала </w:t>
      </w:r>
      <w:r w:rsidR="00D90651" w:rsidRPr="00427C2E">
        <w:rPr>
          <w:sz w:val="27"/>
          <w:szCs w:val="27"/>
        </w:rPr>
        <w:t xml:space="preserve">340.02.00.04 в границах </w:t>
      </w:r>
      <w:proofErr w:type="gramStart"/>
      <w:r w:rsidR="00D90651" w:rsidRPr="00427C2E">
        <w:rPr>
          <w:sz w:val="27"/>
          <w:szCs w:val="27"/>
        </w:rPr>
        <w:t>проекта план</w:t>
      </w:r>
      <w:r w:rsidR="00D90651" w:rsidRPr="00427C2E">
        <w:rPr>
          <w:sz w:val="27"/>
          <w:szCs w:val="27"/>
        </w:rPr>
        <w:t>и</w:t>
      </w:r>
      <w:r w:rsidR="00D90651" w:rsidRPr="00427C2E">
        <w:rPr>
          <w:sz w:val="27"/>
          <w:szCs w:val="27"/>
        </w:rPr>
        <w:t>ровки территории промышленной зоны Ленинского района города Новосибирска</w:t>
      </w:r>
      <w:proofErr w:type="gramEnd"/>
      <w:r w:rsidR="00EE67D0" w:rsidRPr="00427C2E">
        <w:rPr>
          <w:sz w:val="27"/>
          <w:szCs w:val="27"/>
        </w:rPr>
        <w:t>.</w:t>
      </w:r>
    </w:p>
    <w:p w:rsidR="00DC7541" w:rsidRPr="00427C2E" w:rsidRDefault="00AA1D0A" w:rsidP="000C74AB">
      <w:pPr>
        <w:pStyle w:val="S2"/>
        <w:spacing w:line="235" w:lineRule="auto"/>
        <w:rPr>
          <w:sz w:val="27"/>
          <w:szCs w:val="27"/>
        </w:rPr>
      </w:pPr>
      <w:r w:rsidRPr="00427C2E">
        <w:rPr>
          <w:sz w:val="27"/>
          <w:szCs w:val="27"/>
        </w:rPr>
        <w:t>3</w:t>
      </w:r>
      <w:r w:rsidR="00092A0A" w:rsidRPr="00427C2E">
        <w:rPr>
          <w:sz w:val="27"/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427C2E">
        <w:rPr>
          <w:sz w:val="27"/>
          <w:szCs w:val="27"/>
        </w:rPr>
        <w:t>разместить постановление</w:t>
      </w:r>
      <w:proofErr w:type="gramEnd"/>
      <w:r w:rsidR="00092A0A" w:rsidRPr="00427C2E">
        <w:rPr>
          <w:sz w:val="27"/>
          <w:szCs w:val="27"/>
        </w:rPr>
        <w:t xml:space="preserve"> на официальном сайте города Новосибирска</w:t>
      </w:r>
      <w:r w:rsidR="00DC7541" w:rsidRPr="00427C2E">
        <w:rPr>
          <w:sz w:val="27"/>
          <w:szCs w:val="27"/>
        </w:rPr>
        <w:t xml:space="preserve"> в информ</w:t>
      </w:r>
      <w:r w:rsidR="00DC7541" w:rsidRPr="00427C2E">
        <w:rPr>
          <w:sz w:val="27"/>
          <w:szCs w:val="27"/>
        </w:rPr>
        <w:t>а</w:t>
      </w:r>
      <w:r w:rsidR="00DC7541" w:rsidRPr="00427C2E">
        <w:rPr>
          <w:sz w:val="27"/>
          <w:szCs w:val="27"/>
        </w:rPr>
        <w:t>ционно-телекоммуникационной сети «Интернет».</w:t>
      </w:r>
    </w:p>
    <w:p w:rsidR="00447741" w:rsidRPr="00427C2E" w:rsidRDefault="00AA1D0A" w:rsidP="000C74AB">
      <w:pPr>
        <w:pStyle w:val="S2"/>
        <w:spacing w:line="235" w:lineRule="auto"/>
        <w:rPr>
          <w:sz w:val="27"/>
          <w:szCs w:val="27"/>
        </w:rPr>
      </w:pPr>
      <w:r w:rsidRPr="00427C2E">
        <w:rPr>
          <w:sz w:val="27"/>
          <w:szCs w:val="27"/>
        </w:rPr>
        <w:t>4</w:t>
      </w:r>
      <w:r w:rsidR="00447741" w:rsidRPr="00427C2E">
        <w:rPr>
          <w:sz w:val="27"/>
          <w:szCs w:val="27"/>
        </w:rPr>
        <w:t>. Департаменту информационной политики мэрии города Новосибирска в т</w:t>
      </w:r>
      <w:r w:rsidR="00447741" w:rsidRPr="00427C2E">
        <w:rPr>
          <w:sz w:val="27"/>
          <w:szCs w:val="27"/>
        </w:rPr>
        <w:t>е</w:t>
      </w:r>
      <w:r w:rsidR="00447741" w:rsidRPr="00427C2E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447741" w:rsidRPr="00427C2E">
        <w:rPr>
          <w:sz w:val="27"/>
          <w:szCs w:val="27"/>
        </w:rPr>
        <w:t>в</w:t>
      </w:r>
      <w:r w:rsidR="00447741" w:rsidRPr="00427C2E">
        <w:rPr>
          <w:sz w:val="27"/>
          <w:szCs w:val="27"/>
        </w:rPr>
        <w:t>ления.</w:t>
      </w:r>
    </w:p>
    <w:p w:rsidR="00092A0A" w:rsidRPr="00427C2E" w:rsidRDefault="00AA1D0A" w:rsidP="000C74AB">
      <w:pPr>
        <w:pStyle w:val="S2"/>
        <w:spacing w:line="235" w:lineRule="auto"/>
        <w:rPr>
          <w:sz w:val="27"/>
          <w:szCs w:val="27"/>
        </w:rPr>
      </w:pPr>
      <w:r w:rsidRPr="00427C2E">
        <w:rPr>
          <w:sz w:val="27"/>
          <w:szCs w:val="27"/>
        </w:rPr>
        <w:t>5</w:t>
      </w:r>
      <w:r w:rsidR="00092A0A" w:rsidRPr="00427C2E">
        <w:rPr>
          <w:sz w:val="27"/>
          <w:szCs w:val="27"/>
        </w:rPr>
        <w:t>. </w:t>
      </w:r>
      <w:proofErr w:type="gramStart"/>
      <w:r w:rsidR="00092A0A" w:rsidRPr="00427C2E">
        <w:rPr>
          <w:sz w:val="27"/>
          <w:szCs w:val="27"/>
        </w:rPr>
        <w:t>Контроль за</w:t>
      </w:r>
      <w:proofErr w:type="gramEnd"/>
      <w:r w:rsidR="00092A0A" w:rsidRPr="00427C2E">
        <w:rPr>
          <w:sz w:val="27"/>
          <w:szCs w:val="27"/>
        </w:rPr>
        <w:t xml:space="preserve"> исполнением постановления возложить </w:t>
      </w:r>
      <w:r w:rsidR="00A71BC8" w:rsidRPr="00427C2E">
        <w:rPr>
          <w:sz w:val="27"/>
          <w:szCs w:val="27"/>
        </w:rPr>
        <w:t>на замести</w:t>
      </w:r>
      <w:r w:rsidR="00A969A7" w:rsidRPr="00427C2E">
        <w:rPr>
          <w:sz w:val="27"/>
          <w:szCs w:val="27"/>
        </w:rPr>
        <w:t>теля мэра г</w:t>
      </w:r>
      <w:r w:rsidR="00A969A7" w:rsidRPr="00427C2E">
        <w:rPr>
          <w:sz w:val="27"/>
          <w:szCs w:val="27"/>
        </w:rPr>
        <w:t>о</w:t>
      </w:r>
      <w:r w:rsidR="00A969A7" w:rsidRPr="00427C2E">
        <w:rPr>
          <w:sz w:val="27"/>
          <w:szCs w:val="27"/>
        </w:rPr>
        <w:t xml:space="preserve">рода Новосибирска – </w:t>
      </w:r>
      <w:r w:rsidR="00A71BC8" w:rsidRPr="00427C2E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27C2E" w:rsidRPr="00427C2E" w:rsidTr="00F77532">
        <w:tc>
          <w:tcPr>
            <w:tcW w:w="6946" w:type="dxa"/>
          </w:tcPr>
          <w:p w:rsidR="00427C2E" w:rsidRPr="00427C2E" w:rsidRDefault="00427C2E" w:rsidP="00614F44">
            <w:pPr>
              <w:spacing w:before="600"/>
              <w:ind w:firstLine="34"/>
              <w:rPr>
                <w:sz w:val="27"/>
                <w:szCs w:val="27"/>
              </w:rPr>
            </w:pPr>
            <w:r w:rsidRPr="00427C2E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27C2E" w:rsidRPr="00427C2E" w:rsidRDefault="00427C2E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427C2E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427C2E" w:rsidRDefault="00427C2E" w:rsidP="00DB57C0">
      <w:pPr>
        <w:suppressAutoHyphens/>
        <w:spacing w:before="120" w:line="235" w:lineRule="auto"/>
        <w:ind w:firstLine="0"/>
        <w:rPr>
          <w:sz w:val="24"/>
          <w:szCs w:val="24"/>
        </w:rPr>
      </w:pPr>
    </w:p>
    <w:p w:rsidR="00F44D43" w:rsidRPr="009208D6" w:rsidRDefault="00690847" w:rsidP="00427C2E">
      <w:pPr>
        <w:suppressAutoHyphens/>
        <w:spacing w:line="235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Теленкова</w:t>
      </w:r>
    </w:p>
    <w:p w:rsidR="00F44D43" w:rsidRPr="009208D6" w:rsidRDefault="00F44D43" w:rsidP="000C74AB">
      <w:pPr>
        <w:suppressAutoHyphens/>
        <w:spacing w:line="235" w:lineRule="auto"/>
        <w:ind w:firstLine="0"/>
        <w:rPr>
          <w:sz w:val="24"/>
          <w:szCs w:val="24"/>
        </w:rPr>
      </w:pPr>
      <w:r w:rsidRPr="009208D6">
        <w:rPr>
          <w:sz w:val="24"/>
          <w:szCs w:val="24"/>
        </w:rPr>
        <w:t>2275</w:t>
      </w:r>
      <w:r w:rsidR="00690847">
        <w:rPr>
          <w:sz w:val="24"/>
          <w:szCs w:val="24"/>
        </w:rPr>
        <w:t>070</w:t>
      </w:r>
    </w:p>
    <w:p w:rsidR="00F44D43" w:rsidRPr="004A30B3" w:rsidRDefault="00F44D43" w:rsidP="009208D6">
      <w:pPr>
        <w:spacing w:line="240" w:lineRule="atLeast"/>
        <w:ind w:firstLine="0"/>
        <w:rPr>
          <w:sz w:val="27"/>
          <w:szCs w:val="27"/>
        </w:rPr>
      </w:pPr>
      <w:proofErr w:type="spellStart"/>
      <w:r w:rsidRPr="009208D6">
        <w:rPr>
          <w:sz w:val="24"/>
          <w:szCs w:val="24"/>
        </w:rPr>
        <w:t>ГУАиГ</w:t>
      </w:r>
      <w:proofErr w:type="spellEnd"/>
    </w:p>
    <w:p w:rsidR="00DC6FB7" w:rsidRPr="004A30B3" w:rsidRDefault="00DC6FB7" w:rsidP="00386B7F">
      <w:pPr>
        <w:suppressAutoHyphens/>
        <w:ind w:firstLine="0"/>
        <w:rPr>
          <w:sz w:val="27"/>
          <w:szCs w:val="27"/>
        </w:rPr>
        <w:sectPr w:rsidR="00DC6FB7" w:rsidRPr="004A30B3" w:rsidSect="00427C2E">
          <w:headerReference w:type="even" r:id="rId9"/>
          <w:pgSz w:w="11906" w:h="16838" w:code="9"/>
          <w:pgMar w:top="1134" w:right="567" w:bottom="0" w:left="1418" w:header="567" w:footer="74" w:gutter="0"/>
          <w:pgNumType w:start="1"/>
          <w:cols w:space="708"/>
          <w:titlePg/>
          <w:docGrid w:linePitch="381"/>
        </w:sectPr>
      </w:pPr>
    </w:p>
    <w:p w:rsidR="00427C2E" w:rsidRPr="0014056F" w:rsidRDefault="00427C2E" w:rsidP="00A9440F">
      <w:pPr>
        <w:ind w:left="5040" w:firstLine="1481"/>
      </w:pPr>
      <w:r w:rsidRPr="0014056F">
        <w:lastRenderedPageBreak/>
        <w:t>Приложен</w:t>
      </w:r>
      <w:bookmarkStart w:id="0" w:name="_GoBack"/>
      <w:bookmarkEnd w:id="0"/>
      <w:r w:rsidRPr="0014056F">
        <w:t>ие</w:t>
      </w:r>
    </w:p>
    <w:p w:rsidR="00427C2E" w:rsidRPr="0014056F" w:rsidRDefault="00427C2E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427C2E" w:rsidRPr="0014056F" w:rsidRDefault="00427C2E" w:rsidP="00A9440F">
      <w:pPr>
        <w:ind w:left="5040" w:firstLine="1481"/>
      </w:pPr>
      <w:r w:rsidRPr="0014056F">
        <w:t>города Новосибирска</w:t>
      </w:r>
    </w:p>
    <w:p w:rsidR="00427C2E" w:rsidRPr="00212CC7" w:rsidRDefault="00427C2E" w:rsidP="00A9440F">
      <w:pPr>
        <w:ind w:left="5040" w:firstLine="1481"/>
        <w:rPr>
          <w:u w:val="single"/>
        </w:rPr>
      </w:pPr>
      <w:r w:rsidRPr="0014056F">
        <w:t xml:space="preserve">от </w:t>
      </w:r>
      <w:r w:rsidR="00212CC7" w:rsidRPr="00212CC7">
        <w:rPr>
          <w:u w:val="single"/>
        </w:rPr>
        <w:t>04.08.2020</w:t>
      </w:r>
      <w:r w:rsidRPr="0014056F">
        <w:t xml:space="preserve"> № </w:t>
      </w:r>
      <w:r w:rsidR="00212CC7" w:rsidRPr="00212CC7">
        <w:rPr>
          <w:u w:val="single"/>
        </w:rPr>
        <w:t>2354</w:t>
      </w:r>
    </w:p>
    <w:p w:rsidR="00D41F35" w:rsidRPr="00CD75AD" w:rsidRDefault="00D41F35" w:rsidP="00D41F35">
      <w:pPr>
        <w:widowControl w:val="0"/>
        <w:tabs>
          <w:tab w:val="left" w:pos="6379"/>
        </w:tabs>
        <w:ind w:left="6521" w:right="264" w:hanging="142"/>
        <w:rPr>
          <w:szCs w:val="27"/>
        </w:rPr>
      </w:pPr>
    </w:p>
    <w:p w:rsidR="00D41F35" w:rsidRPr="00CD75AD" w:rsidRDefault="00D41F35" w:rsidP="00D41F35">
      <w:pPr>
        <w:widowControl w:val="0"/>
        <w:tabs>
          <w:tab w:val="left" w:pos="6379"/>
        </w:tabs>
        <w:ind w:left="6521" w:right="264" w:hanging="142"/>
        <w:rPr>
          <w:szCs w:val="27"/>
        </w:rPr>
      </w:pPr>
    </w:p>
    <w:p w:rsidR="00D41F35" w:rsidRPr="00CD75AD" w:rsidRDefault="00D41F35" w:rsidP="00D41F35">
      <w:pPr>
        <w:widowControl w:val="0"/>
        <w:suppressAutoHyphens/>
        <w:ind w:firstLine="0"/>
        <w:jc w:val="center"/>
        <w:rPr>
          <w:b/>
          <w:sz w:val="27"/>
          <w:szCs w:val="27"/>
        </w:rPr>
      </w:pPr>
      <w:r w:rsidRPr="00CD75AD">
        <w:rPr>
          <w:b/>
          <w:sz w:val="27"/>
          <w:szCs w:val="27"/>
        </w:rPr>
        <w:t>ПРОЕКТ</w:t>
      </w:r>
    </w:p>
    <w:p w:rsidR="00427C2E" w:rsidRDefault="00D41F35" w:rsidP="000C78D0">
      <w:pPr>
        <w:suppressAutoHyphens/>
        <w:ind w:firstLine="0"/>
        <w:jc w:val="center"/>
        <w:rPr>
          <w:b/>
          <w:szCs w:val="28"/>
        </w:rPr>
      </w:pPr>
      <w:r w:rsidRPr="001E0D20">
        <w:rPr>
          <w:b/>
          <w:szCs w:val="28"/>
        </w:rPr>
        <w:t>межевания территории квартала</w:t>
      </w:r>
      <w:r w:rsidR="00CF1F49" w:rsidRPr="001E0D20">
        <w:rPr>
          <w:b/>
          <w:szCs w:val="28"/>
        </w:rPr>
        <w:t xml:space="preserve"> </w:t>
      </w:r>
      <w:r w:rsidR="007517C3" w:rsidRPr="007517C3">
        <w:rPr>
          <w:b/>
          <w:szCs w:val="28"/>
        </w:rPr>
        <w:t xml:space="preserve">340.02.00.04 в границах проекта планировки территории промышленной зоны </w:t>
      </w:r>
    </w:p>
    <w:p w:rsidR="00D41F35" w:rsidRPr="001E0D20" w:rsidRDefault="00427C2E" w:rsidP="000C78D0">
      <w:pPr>
        <w:suppressAutoHyphens/>
        <w:ind w:firstLine="0"/>
        <w:jc w:val="center"/>
        <w:rPr>
          <w:b/>
          <w:szCs w:val="28"/>
        </w:rPr>
      </w:pPr>
      <w:r w:rsidRPr="007517C3">
        <w:rPr>
          <w:b/>
          <w:szCs w:val="28"/>
        </w:rPr>
        <w:t xml:space="preserve">Ленинского района </w:t>
      </w:r>
      <w:r w:rsidR="007517C3" w:rsidRPr="007517C3">
        <w:rPr>
          <w:b/>
          <w:szCs w:val="28"/>
        </w:rPr>
        <w:t>города Новосибирска</w:t>
      </w:r>
    </w:p>
    <w:p w:rsidR="00D41F35" w:rsidRPr="00CD75AD" w:rsidRDefault="00D41F35" w:rsidP="00ED6EF1">
      <w:pPr>
        <w:ind w:firstLine="0"/>
        <w:jc w:val="center"/>
        <w:rPr>
          <w:sz w:val="27"/>
          <w:szCs w:val="27"/>
        </w:rPr>
      </w:pPr>
    </w:p>
    <w:p w:rsidR="00D30CEE" w:rsidRPr="00FA7B85" w:rsidRDefault="00D30CEE" w:rsidP="00D30CEE">
      <w:pPr>
        <w:rPr>
          <w:szCs w:val="28"/>
        </w:rPr>
      </w:pPr>
      <w:r w:rsidRPr="00FA7B85">
        <w:rPr>
          <w:szCs w:val="28"/>
        </w:rPr>
        <w:t>1. Текстовая часть проекта межевания территории:</w:t>
      </w:r>
    </w:p>
    <w:p w:rsidR="00D30CEE" w:rsidRPr="00FA7B85" w:rsidRDefault="00D30CEE" w:rsidP="00D30CEE">
      <w:pPr>
        <w:rPr>
          <w:szCs w:val="28"/>
        </w:rPr>
      </w:pPr>
      <w:r w:rsidRPr="00FA7B85">
        <w:rPr>
          <w:szCs w:val="28"/>
        </w:rPr>
        <w:t>1.1. Сведения об образуем</w:t>
      </w:r>
      <w:r w:rsidR="00690847" w:rsidRPr="00FA7B85">
        <w:rPr>
          <w:szCs w:val="28"/>
        </w:rPr>
        <w:t>ом</w:t>
      </w:r>
      <w:r w:rsidRPr="00FA7B85">
        <w:rPr>
          <w:szCs w:val="28"/>
        </w:rPr>
        <w:t xml:space="preserve"> земельн</w:t>
      </w:r>
      <w:r w:rsidR="00690847" w:rsidRPr="00FA7B85">
        <w:rPr>
          <w:szCs w:val="28"/>
        </w:rPr>
        <w:t>ом</w:t>
      </w:r>
      <w:r w:rsidRPr="00FA7B85">
        <w:rPr>
          <w:szCs w:val="28"/>
        </w:rPr>
        <w:t xml:space="preserve"> участк</w:t>
      </w:r>
      <w:r w:rsidR="00690847" w:rsidRPr="00FA7B85">
        <w:rPr>
          <w:szCs w:val="28"/>
        </w:rPr>
        <w:t>е</w:t>
      </w:r>
      <w:r w:rsidRPr="00FA7B85">
        <w:rPr>
          <w:szCs w:val="28"/>
        </w:rPr>
        <w:t xml:space="preserve"> (приложение 1).</w:t>
      </w:r>
    </w:p>
    <w:p w:rsidR="00D30CEE" w:rsidRPr="00FA7B85" w:rsidRDefault="00D30CEE" w:rsidP="00D30CEE">
      <w:pPr>
        <w:rPr>
          <w:szCs w:val="28"/>
        </w:rPr>
      </w:pPr>
      <w:r w:rsidRPr="00FA7B85">
        <w:rPr>
          <w:szCs w:val="28"/>
        </w:rPr>
        <w:t>1.2. Сведения о границах территории, в отношении которой утвержден пр</w:t>
      </w:r>
      <w:r w:rsidRPr="00FA7B85">
        <w:rPr>
          <w:szCs w:val="28"/>
        </w:rPr>
        <w:t>о</w:t>
      </w:r>
      <w:r w:rsidRPr="00FA7B85">
        <w:rPr>
          <w:szCs w:val="28"/>
        </w:rPr>
        <w:t>ект межевания (приложение 2).</w:t>
      </w:r>
    </w:p>
    <w:p w:rsidR="00D30CEE" w:rsidRPr="00FA7B85" w:rsidRDefault="00D30CEE" w:rsidP="00D30CEE">
      <w:pPr>
        <w:rPr>
          <w:szCs w:val="28"/>
        </w:rPr>
      </w:pPr>
      <w:r w:rsidRPr="00FA7B85">
        <w:rPr>
          <w:szCs w:val="28"/>
        </w:rPr>
        <w:t>2. Чертеж межевания территории (приложение 3).</w:t>
      </w:r>
    </w:p>
    <w:p w:rsidR="00D41F35" w:rsidRDefault="00D41F35" w:rsidP="00D41F35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Sect="00427C2E">
          <w:headerReference w:type="even" r:id="rId10"/>
          <w:headerReference w:type="default" r:id="rId11"/>
          <w:pgSz w:w="11907" w:h="16839" w:code="9"/>
          <w:pgMar w:top="1134" w:right="567" w:bottom="851" w:left="1418" w:header="0" w:footer="57" w:gutter="0"/>
          <w:pgNumType w:start="1"/>
          <w:cols w:space="708"/>
          <w:titlePg/>
          <w:docGrid w:linePitch="381"/>
        </w:sectPr>
      </w:pPr>
    </w:p>
    <w:p w:rsidR="00D41F35" w:rsidRPr="00F75423" w:rsidRDefault="00D41F35" w:rsidP="00427C2E">
      <w:pPr>
        <w:ind w:left="11057" w:right="-30" w:firstLine="0"/>
        <w:rPr>
          <w:sz w:val="24"/>
          <w:szCs w:val="24"/>
        </w:rPr>
      </w:pPr>
      <w:r w:rsidRPr="00F75423">
        <w:rPr>
          <w:sz w:val="24"/>
          <w:szCs w:val="24"/>
        </w:rPr>
        <w:lastRenderedPageBreak/>
        <w:t xml:space="preserve">Приложение </w:t>
      </w:r>
      <w:r w:rsidR="00661A43">
        <w:rPr>
          <w:noProof/>
          <w:sz w:val="24"/>
          <w:szCs w:val="24"/>
        </w:rPr>
        <w:pict>
          <v:rect id="Прямоугольник 27" o:spid="_x0000_s1027" style="position:absolute;left:0;text-align:left;margin-left:359pt;margin-top:-538pt;width:27pt;height:24pt;z-index:25166028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" stroked="f">
            <v:textbox style="mso-next-textbox:#Прямоугольник 27" inset="2.53958mm,2.53958mm,2.53958mm,2.53958mm">
              <w:txbxContent>
                <w:p w:rsidR="009208D6" w:rsidRDefault="009208D6" w:rsidP="00D41F35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Pr="00F75423">
        <w:rPr>
          <w:noProof/>
          <w:sz w:val="24"/>
          <w:szCs w:val="24"/>
        </w:rPr>
        <w:t>1</w:t>
      </w:r>
    </w:p>
    <w:p w:rsidR="001243ED" w:rsidRPr="00CD75AD" w:rsidRDefault="00D41F35" w:rsidP="00427C2E">
      <w:pPr>
        <w:tabs>
          <w:tab w:val="left" w:pos="10065"/>
        </w:tabs>
        <w:ind w:left="11057" w:right="-30" w:firstLine="0"/>
        <w:rPr>
          <w:sz w:val="26"/>
          <w:szCs w:val="26"/>
        </w:rPr>
      </w:pPr>
      <w:r w:rsidRPr="004A30B3">
        <w:rPr>
          <w:sz w:val="24"/>
          <w:szCs w:val="24"/>
        </w:rPr>
        <w:t xml:space="preserve">к проекту межевания </w:t>
      </w:r>
      <w:r w:rsidR="001E4BB6" w:rsidRPr="004A30B3">
        <w:rPr>
          <w:sz w:val="24"/>
          <w:szCs w:val="24"/>
        </w:rPr>
        <w:t xml:space="preserve">территории </w:t>
      </w:r>
      <w:r w:rsidRPr="004A30B3">
        <w:rPr>
          <w:sz w:val="24"/>
          <w:szCs w:val="24"/>
        </w:rPr>
        <w:t xml:space="preserve">квартала </w:t>
      </w:r>
      <w:r w:rsidR="009D0130">
        <w:rPr>
          <w:sz w:val="24"/>
          <w:szCs w:val="24"/>
        </w:rPr>
        <w:t xml:space="preserve">340.02.00.04 в границах </w:t>
      </w:r>
      <w:proofErr w:type="gramStart"/>
      <w:r w:rsidR="009D0130">
        <w:rPr>
          <w:sz w:val="24"/>
          <w:szCs w:val="24"/>
        </w:rPr>
        <w:t>проекта планировки территории промышленной зоны Ленинск</w:t>
      </w:r>
      <w:r w:rsidR="009D0130">
        <w:rPr>
          <w:sz w:val="24"/>
          <w:szCs w:val="24"/>
        </w:rPr>
        <w:t>о</w:t>
      </w:r>
      <w:r w:rsidR="009D0130">
        <w:rPr>
          <w:sz w:val="24"/>
          <w:szCs w:val="24"/>
        </w:rPr>
        <w:t>го района города Новосибирска</w:t>
      </w:r>
      <w:proofErr w:type="gramEnd"/>
    </w:p>
    <w:p w:rsidR="00CF1F49" w:rsidRDefault="00CF1F49" w:rsidP="00D41F35">
      <w:pPr>
        <w:ind w:left="10206" w:right="394" w:firstLine="0"/>
        <w:rPr>
          <w:sz w:val="26"/>
          <w:szCs w:val="26"/>
        </w:rPr>
      </w:pPr>
    </w:p>
    <w:p w:rsidR="00427C2E" w:rsidRPr="00CD75AD" w:rsidRDefault="00427C2E" w:rsidP="00427C2E">
      <w:pPr>
        <w:ind w:left="10490" w:right="394" w:firstLine="0"/>
        <w:rPr>
          <w:sz w:val="26"/>
          <w:szCs w:val="26"/>
        </w:rPr>
      </w:pPr>
    </w:p>
    <w:p w:rsidR="00AA1D0A" w:rsidRPr="00FA7B85" w:rsidRDefault="00AA1D0A" w:rsidP="00AA1D0A">
      <w:pPr>
        <w:pStyle w:val="a9"/>
        <w:jc w:val="center"/>
        <w:rPr>
          <w:b/>
          <w:sz w:val="24"/>
          <w:szCs w:val="24"/>
        </w:rPr>
      </w:pPr>
      <w:r w:rsidRPr="00FA7B85">
        <w:rPr>
          <w:b/>
          <w:sz w:val="24"/>
          <w:szCs w:val="24"/>
        </w:rPr>
        <w:t xml:space="preserve">СВЕДЕНИЯ </w:t>
      </w:r>
    </w:p>
    <w:p w:rsidR="00AA1D0A" w:rsidRPr="00FA7B85" w:rsidRDefault="00AA1D0A" w:rsidP="00AA1D0A">
      <w:pPr>
        <w:pStyle w:val="a9"/>
        <w:jc w:val="center"/>
        <w:rPr>
          <w:b/>
          <w:sz w:val="24"/>
          <w:szCs w:val="24"/>
        </w:rPr>
      </w:pPr>
      <w:r w:rsidRPr="00FA7B85">
        <w:rPr>
          <w:b/>
          <w:sz w:val="24"/>
          <w:szCs w:val="24"/>
        </w:rPr>
        <w:t>об образуемых земельных участках</w:t>
      </w:r>
    </w:p>
    <w:p w:rsidR="00AA1D0A" w:rsidRPr="00A4664A" w:rsidRDefault="00AA1D0A" w:rsidP="00AA1D0A">
      <w:pPr>
        <w:pStyle w:val="a9"/>
        <w:jc w:val="center"/>
        <w:rPr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0"/>
        <w:gridCol w:w="3882"/>
        <w:gridCol w:w="1559"/>
        <w:gridCol w:w="4962"/>
        <w:gridCol w:w="3403"/>
      </w:tblGrid>
      <w:tr w:rsidR="00B72C08" w:rsidRPr="008D670C" w:rsidTr="00427C2E">
        <w:trPr>
          <w:tblHeader/>
        </w:trPr>
        <w:tc>
          <w:tcPr>
            <w:tcW w:w="1930" w:type="dxa"/>
          </w:tcPr>
          <w:p w:rsidR="00B72C08" w:rsidRPr="008D670C" w:rsidRDefault="00B72C08" w:rsidP="004C41A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Условный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номер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образуемого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земельного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 xml:space="preserve">участка </w:t>
            </w:r>
            <w:proofErr w:type="gramStart"/>
            <w:r w:rsidRPr="008D670C">
              <w:rPr>
                <w:rFonts w:eastAsia="Calibri"/>
                <w:sz w:val="24"/>
              </w:rPr>
              <w:t>на</w:t>
            </w:r>
            <w:proofErr w:type="gramEnd"/>
          </w:p>
          <w:p w:rsidR="00B72C08" w:rsidRPr="008D670C" w:rsidRDefault="00B72C08" w:rsidP="004C41A7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8D670C">
              <w:rPr>
                <w:rFonts w:eastAsia="Calibri"/>
                <w:sz w:val="24"/>
              </w:rPr>
              <w:t>чертеже</w:t>
            </w:r>
            <w:proofErr w:type="gramEnd"/>
          </w:p>
          <w:p w:rsidR="00B72C08" w:rsidRPr="008D670C" w:rsidRDefault="00B72C08" w:rsidP="004C41A7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межевания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3882" w:type="dxa"/>
          </w:tcPr>
          <w:p w:rsidR="00B72C08" w:rsidRPr="008D670C" w:rsidRDefault="00B72C08" w:rsidP="004C41A7">
            <w:pPr>
              <w:pStyle w:val="S9"/>
              <w:spacing w:line="240" w:lineRule="atLeast"/>
              <w:ind w:left="-108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Вид разрешенного </w:t>
            </w:r>
            <w:r w:rsidRPr="008D670C">
              <w:rPr>
                <w:rFonts w:eastAsia="Calibri"/>
                <w:sz w:val="24"/>
              </w:rPr>
              <w:t>использования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образуемого </w:t>
            </w:r>
            <w:r w:rsidRPr="008D670C">
              <w:rPr>
                <w:rFonts w:eastAsia="Calibri"/>
                <w:sz w:val="24"/>
              </w:rPr>
              <w:t>земельного участка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в соответ</w:t>
            </w:r>
            <w:r>
              <w:rPr>
                <w:rFonts w:eastAsia="Calibri"/>
                <w:sz w:val="24"/>
              </w:rPr>
              <w:t xml:space="preserve">ствии </w:t>
            </w:r>
            <w:r w:rsidRPr="008D670C">
              <w:rPr>
                <w:rFonts w:eastAsia="Calibri"/>
                <w:sz w:val="24"/>
              </w:rPr>
              <w:t>с проектом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планировки</w:t>
            </w:r>
            <w:r>
              <w:rPr>
                <w:rFonts w:eastAsia="Calibri"/>
                <w:sz w:val="24"/>
              </w:rPr>
              <w:t xml:space="preserve"> </w:t>
            </w:r>
            <w:r w:rsidRPr="008D670C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559" w:type="dxa"/>
          </w:tcPr>
          <w:p w:rsidR="00B72C08" w:rsidRPr="008D670C" w:rsidRDefault="00B72C08" w:rsidP="004C41A7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Площадь</w:t>
            </w:r>
          </w:p>
          <w:p w:rsidR="00427C2E" w:rsidRDefault="00B72C08" w:rsidP="004C41A7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 xml:space="preserve">образуемого 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земельного участка,</w:t>
            </w:r>
          </w:p>
          <w:p w:rsidR="00B72C08" w:rsidRPr="008D670C" w:rsidRDefault="00B72C08" w:rsidP="004C41A7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га</w:t>
            </w:r>
          </w:p>
        </w:tc>
        <w:tc>
          <w:tcPr>
            <w:tcW w:w="4962" w:type="dxa"/>
          </w:tcPr>
          <w:p w:rsidR="00B72C08" w:rsidRPr="008D670C" w:rsidRDefault="00B72C08" w:rsidP="004C41A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 xml:space="preserve">Адрес </w:t>
            </w:r>
            <w:proofErr w:type="gramStart"/>
            <w:r w:rsidRPr="008D670C">
              <w:rPr>
                <w:rFonts w:eastAsia="Calibri"/>
                <w:sz w:val="24"/>
              </w:rPr>
              <w:t>земельного</w:t>
            </w:r>
            <w:proofErr w:type="gramEnd"/>
          </w:p>
          <w:p w:rsidR="00B72C08" w:rsidRPr="008D670C" w:rsidRDefault="00B72C08" w:rsidP="004C41A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rFonts w:eastAsia="Calibri"/>
                <w:sz w:val="24"/>
              </w:rPr>
              <w:t>участка</w:t>
            </w:r>
          </w:p>
        </w:tc>
        <w:tc>
          <w:tcPr>
            <w:tcW w:w="3403" w:type="dxa"/>
          </w:tcPr>
          <w:p w:rsidR="00B72C08" w:rsidRPr="008D670C" w:rsidRDefault="00B72C08" w:rsidP="004C41A7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</w:rPr>
            </w:pPr>
            <w:r w:rsidRPr="008D670C">
              <w:rPr>
                <w:sz w:val="24"/>
                <w:shd w:val="clear" w:color="auto" w:fill="FFFFFF"/>
              </w:rPr>
              <w:t xml:space="preserve">Возможные способы </w:t>
            </w:r>
          </w:p>
          <w:p w:rsidR="00B72C08" w:rsidRPr="008D670C" w:rsidRDefault="00B72C08" w:rsidP="004C41A7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</w:rPr>
            </w:pPr>
            <w:r w:rsidRPr="008D670C">
              <w:rPr>
                <w:sz w:val="24"/>
                <w:shd w:val="clear" w:color="auto" w:fill="FFFFFF"/>
              </w:rPr>
              <w:t xml:space="preserve">образования </w:t>
            </w:r>
          </w:p>
          <w:p w:rsidR="00B72C08" w:rsidRPr="008D670C" w:rsidRDefault="00B72C08" w:rsidP="004C41A7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</w:rPr>
            </w:pPr>
            <w:r w:rsidRPr="008D670C">
              <w:rPr>
                <w:sz w:val="24"/>
                <w:shd w:val="clear" w:color="auto" w:fill="FFFFFF"/>
              </w:rPr>
              <w:t xml:space="preserve">земельного </w:t>
            </w:r>
          </w:p>
          <w:p w:rsidR="00B72C08" w:rsidRPr="008D670C" w:rsidRDefault="00B72C08" w:rsidP="004C41A7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rFonts w:eastAsia="Calibri"/>
                <w:sz w:val="24"/>
              </w:rPr>
            </w:pPr>
            <w:r w:rsidRPr="008D670C">
              <w:rPr>
                <w:sz w:val="24"/>
                <w:shd w:val="clear" w:color="auto" w:fill="FFFFFF"/>
              </w:rPr>
              <w:t>участка</w:t>
            </w:r>
          </w:p>
        </w:tc>
      </w:tr>
    </w:tbl>
    <w:p w:rsidR="00AA1D0A" w:rsidRPr="00A4664A" w:rsidRDefault="00AA1D0A" w:rsidP="00AA1D0A">
      <w:pPr>
        <w:ind w:right="-603"/>
        <w:rPr>
          <w:sz w:val="2"/>
          <w:szCs w:val="2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22"/>
        <w:gridCol w:w="3867"/>
        <w:gridCol w:w="1559"/>
        <w:gridCol w:w="4950"/>
        <w:gridCol w:w="3393"/>
      </w:tblGrid>
      <w:tr w:rsidR="00B72C08" w:rsidRPr="00427C2E" w:rsidTr="00427C2E">
        <w:trPr>
          <w:trHeight w:val="288"/>
          <w:tblHeader/>
        </w:trPr>
        <w:tc>
          <w:tcPr>
            <w:tcW w:w="1922" w:type="dxa"/>
          </w:tcPr>
          <w:p w:rsidR="00B72C08" w:rsidRPr="00427C2E" w:rsidRDefault="00B72C08" w:rsidP="004C41A7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427C2E">
              <w:rPr>
                <w:rFonts w:eastAsia="Calibri"/>
                <w:sz w:val="24"/>
              </w:rPr>
              <w:t>1</w:t>
            </w:r>
          </w:p>
        </w:tc>
        <w:tc>
          <w:tcPr>
            <w:tcW w:w="3867" w:type="dxa"/>
          </w:tcPr>
          <w:p w:rsidR="00B72C08" w:rsidRPr="00427C2E" w:rsidRDefault="00B72C08" w:rsidP="004C41A7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427C2E">
              <w:rPr>
                <w:rFonts w:eastAsia="Calibri"/>
                <w:sz w:val="24"/>
              </w:rPr>
              <w:t>2</w:t>
            </w:r>
          </w:p>
        </w:tc>
        <w:tc>
          <w:tcPr>
            <w:tcW w:w="1559" w:type="dxa"/>
          </w:tcPr>
          <w:p w:rsidR="00B72C08" w:rsidRPr="00427C2E" w:rsidRDefault="00B72C08" w:rsidP="004C41A7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427C2E">
              <w:rPr>
                <w:rFonts w:eastAsia="Calibri"/>
                <w:sz w:val="24"/>
              </w:rPr>
              <w:t>3</w:t>
            </w:r>
          </w:p>
        </w:tc>
        <w:tc>
          <w:tcPr>
            <w:tcW w:w="4950" w:type="dxa"/>
          </w:tcPr>
          <w:p w:rsidR="00B72C08" w:rsidRPr="00427C2E" w:rsidRDefault="00B72C08" w:rsidP="004C41A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427C2E">
              <w:rPr>
                <w:rFonts w:eastAsia="Calibri"/>
                <w:sz w:val="24"/>
              </w:rPr>
              <w:t>4</w:t>
            </w:r>
          </w:p>
        </w:tc>
        <w:tc>
          <w:tcPr>
            <w:tcW w:w="3393" w:type="dxa"/>
          </w:tcPr>
          <w:p w:rsidR="00B72C08" w:rsidRPr="00427C2E" w:rsidRDefault="00B72C08" w:rsidP="004C41A7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427C2E">
              <w:rPr>
                <w:rFonts w:eastAsia="Calibri"/>
                <w:sz w:val="24"/>
              </w:rPr>
              <w:t>5</w:t>
            </w:r>
          </w:p>
        </w:tc>
      </w:tr>
      <w:tr w:rsidR="00B72C08" w:rsidRPr="00427C2E" w:rsidTr="00427C2E">
        <w:trPr>
          <w:trHeight w:val="1548"/>
        </w:trPr>
        <w:tc>
          <w:tcPr>
            <w:tcW w:w="1922" w:type="dxa"/>
          </w:tcPr>
          <w:p w:rsidR="00B72C08" w:rsidRPr="00427C2E" w:rsidRDefault="00B72C08" w:rsidP="004C41A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7C2E">
              <w:rPr>
                <w:rFonts w:eastAsia="Calibri"/>
                <w:sz w:val="24"/>
                <w:szCs w:val="24"/>
                <w:lang w:eastAsia="en-US"/>
              </w:rPr>
              <w:t>ЗУ</w:t>
            </w:r>
            <w:proofErr w:type="gramStart"/>
            <w:r w:rsidRPr="00427C2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867" w:type="dxa"/>
          </w:tcPr>
          <w:p w:rsidR="00B72C08" w:rsidRPr="00427C2E" w:rsidRDefault="009D0130" w:rsidP="004C41A7">
            <w:pPr>
              <w:ind w:left="34" w:firstLine="0"/>
              <w:rPr>
                <w:sz w:val="24"/>
                <w:szCs w:val="24"/>
              </w:rPr>
            </w:pPr>
            <w:r w:rsidRPr="00427C2E">
              <w:rPr>
                <w:rFonts w:eastAsia="Calibri"/>
                <w:sz w:val="24"/>
                <w:szCs w:val="24"/>
              </w:rPr>
              <w:t xml:space="preserve">Склады </w:t>
            </w:r>
            <w:hyperlink r:id="rId12" w:history="1">
              <w:r w:rsidRPr="00427C2E">
                <w:rPr>
                  <w:rFonts w:eastAsia="Calibri"/>
                  <w:sz w:val="24"/>
                  <w:szCs w:val="24"/>
                </w:rPr>
                <w:t>(6.9)</w:t>
              </w:r>
            </w:hyperlink>
            <w:r w:rsidR="00427C2E" w:rsidRPr="00427C2E">
              <w:rPr>
                <w:rFonts w:eastAsia="Calibri"/>
                <w:sz w:val="24"/>
                <w:szCs w:val="24"/>
              </w:rPr>
              <w:t xml:space="preserve"> </w:t>
            </w:r>
            <w:r w:rsidRPr="00427C2E">
              <w:rPr>
                <w:rFonts w:eastAsia="Calibri"/>
                <w:sz w:val="24"/>
                <w:szCs w:val="24"/>
              </w:rPr>
              <w:t>- склады</w:t>
            </w:r>
          </w:p>
        </w:tc>
        <w:tc>
          <w:tcPr>
            <w:tcW w:w="1559" w:type="dxa"/>
          </w:tcPr>
          <w:p w:rsidR="00B72C08" w:rsidRPr="00427C2E" w:rsidRDefault="009D0130" w:rsidP="004C41A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27C2E">
              <w:rPr>
                <w:rFonts w:eastAsia="Calibri"/>
                <w:sz w:val="24"/>
                <w:szCs w:val="24"/>
              </w:rPr>
              <w:t>0,1097</w:t>
            </w:r>
          </w:p>
        </w:tc>
        <w:tc>
          <w:tcPr>
            <w:tcW w:w="4950" w:type="dxa"/>
          </w:tcPr>
          <w:p w:rsidR="00B72C08" w:rsidRPr="00427C2E" w:rsidRDefault="00B72C08" w:rsidP="00066BE2">
            <w:pPr>
              <w:pStyle w:val="S9"/>
              <w:ind w:right="35" w:firstLine="0"/>
              <w:rPr>
                <w:sz w:val="24"/>
              </w:rPr>
            </w:pPr>
            <w:r w:rsidRPr="00427C2E">
              <w:rPr>
                <w:sz w:val="24"/>
              </w:rPr>
              <w:t>Российская Федерация, Новосибирская о</w:t>
            </w:r>
            <w:r w:rsidRPr="00427C2E">
              <w:rPr>
                <w:sz w:val="24"/>
              </w:rPr>
              <w:t>б</w:t>
            </w:r>
            <w:r w:rsidRPr="00427C2E">
              <w:rPr>
                <w:sz w:val="24"/>
              </w:rPr>
              <w:t xml:space="preserve">ласть, городской округ город Новосибирск, город Новосибирск, </w:t>
            </w:r>
            <w:r w:rsidR="00066BE2">
              <w:rPr>
                <w:sz w:val="24"/>
              </w:rPr>
              <w:t>ул. </w:t>
            </w:r>
            <w:r w:rsidR="00156868" w:rsidRPr="00427C2E">
              <w:rPr>
                <w:sz w:val="24"/>
              </w:rPr>
              <w:t xml:space="preserve">2-я Станционная, </w:t>
            </w:r>
            <w:proofErr w:type="spellStart"/>
            <w:r w:rsidR="00156868" w:rsidRPr="00427C2E">
              <w:rPr>
                <w:sz w:val="24"/>
              </w:rPr>
              <w:t>з</w:t>
            </w:r>
            <w:proofErr w:type="spellEnd"/>
            <w:r w:rsidR="00156868" w:rsidRPr="00427C2E">
              <w:rPr>
                <w:sz w:val="24"/>
              </w:rPr>
              <w:t>/у</w:t>
            </w:r>
            <w:r w:rsidR="00066BE2">
              <w:rPr>
                <w:sz w:val="24"/>
              </w:rPr>
              <w:t> </w:t>
            </w:r>
            <w:r w:rsidR="00156868" w:rsidRPr="00427C2E">
              <w:rPr>
                <w:sz w:val="24"/>
              </w:rPr>
              <w:t>46г</w:t>
            </w:r>
          </w:p>
        </w:tc>
        <w:tc>
          <w:tcPr>
            <w:tcW w:w="3393" w:type="dxa"/>
          </w:tcPr>
          <w:p w:rsidR="00B72C08" w:rsidRPr="00427C2E" w:rsidRDefault="009D0130" w:rsidP="00427C2E">
            <w:pPr>
              <w:pStyle w:val="S9"/>
              <w:ind w:right="35" w:firstLine="0"/>
              <w:rPr>
                <w:rFonts w:eastAsia="Calibri"/>
                <w:sz w:val="24"/>
                <w:lang w:eastAsia="en-US"/>
              </w:rPr>
            </w:pPr>
            <w:r w:rsidRPr="00427C2E">
              <w:rPr>
                <w:rFonts w:eastAsia="Calibri"/>
                <w:sz w:val="24"/>
              </w:rPr>
              <w:t>Перераспределение земельных участков с кадастровыми н</w:t>
            </w:r>
            <w:r w:rsidRPr="00427C2E">
              <w:rPr>
                <w:rFonts w:eastAsia="Calibri"/>
                <w:sz w:val="24"/>
              </w:rPr>
              <w:t>о</w:t>
            </w:r>
            <w:r w:rsidRPr="00427C2E">
              <w:rPr>
                <w:rFonts w:eastAsia="Calibri"/>
                <w:sz w:val="24"/>
              </w:rPr>
              <w:t>мерами 54:35:062105:31, 54:35:062105:14 и земель, г</w:t>
            </w:r>
            <w:r w:rsidRPr="00427C2E">
              <w:rPr>
                <w:rFonts w:eastAsia="Calibri"/>
                <w:sz w:val="24"/>
              </w:rPr>
              <w:t>о</w:t>
            </w:r>
            <w:r w:rsidRPr="00427C2E">
              <w:rPr>
                <w:rFonts w:eastAsia="Calibri"/>
                <w:sz w:val="24"/>
              </w:rPr>
              <w:t>с</w:t>
            </w:r>
            <w:r w:rsidR="00427C2E" w:rsidRPr="00427C2E">
              <w:rPr>
                <w:rFonts w:eastAsia="Calibri"/>
                <w:sz w:val="24"/>
              </w:rPr>
              <w:t>ударственная собст</w:t>
            </w:r>
            <w:r w:rsidRPr="00427C2E">
              <w:rPr>
                <w:rFonts w:eastAsia="Calibri"/>
                <w:sz w:val="24"/>
              </w:rPr>
              <w:t>венность на которые не разграничена</w:t>
            </w:r>
          </w:p>
        </w:tc>
      </w:tr>
    </w:tbl>
    <w:p w:rsidR="00427C2E" w:rsidRPr="0075601C" w:rsidRDefault="00427C2E" w:rsidP="00427C2E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AA1D0A" w:rsidRPr="007F3B65" w:rsidRDefault="00AA1D0A" w:rsidP="00AA1D0A">
      <w:pPr>
        <w:tabs>
          <w:tab w:val="left" w:pos="0"/>
          <w:tab w:val="left" w:pos="1701"/>
        </w:tabs>
        <w:ind w:firstLine="0"/>
        <w:jc w:val="center"/>
        <w:rPr>
          <w:szCs w:val="28"/>
        </w:rPr>
      </w:pPr>
    </w:p>
    <w:p w:rsidR="00923F0F" w:rsidRDefault="00923F0F" w:rsidP="00923F0F">
      <w:pPr>
        <w:widowControl w:val="0"/>
        <w:tabs>
          <w:tab w:val="left" w:pos="6946"/>
          <w:tab w:val="left" w:pos="7088"/>
        </w:tabs>
        <w:suppressAutoHyphens/>
        <w:ind w:right="112" w:firstLine="0"/>
        <w:jc w:val="center"/>
        <w:rPr>
          <w:sz w:val="24"/>
        </w:rPr>
        <w:sectPr w:rsidR="00923F0F" w:rsidSect="00427C2E">
          <w:pgSz w:w="16839" w:h="11907" w:orient="landscape" w:code="9"/>
          <w:pgMar w:top="1418" w:right="567" w:bottom="851" w:left="567" w:header="567" w:footer="57" w:gutter="0"/>
          <w:pgNumType w:start="1"/>
          <w:cols w:space="708"/>
          <w:titlePg/>
          <w:docGrid w:linePitch="381"/>
        </w:sectPr>
      </w:pPr>
    </w:p>
    <w:p w:rsidR="00D30CEE" w:rsidRPr="00640CDC" w:rsidRDefault="00D30CEE" w:rsidP="001243ED">
      <w:pPr>
        <w:ind w:left="6237" w:right="-1" w:firstLine="0"/>
        <w:rPr>
          <w:bCs/>
          <w:sz w:val="24"/>
          <w:szCs w:val="24"/>
        </w:rPr>
      </w:pPr>
      <w:r w:rsidRPr="00640CDC">
        <w:rPr>
          <w:bCs/>
          <w:sz w:val="24"/>
          <w:szCs w:val="24"/>
        </w:rPr>
        <w:lastRenderedPageBreak/>
        <w:t xml:space="preserve">Приложение 2 </w:t>
      </w:r>
    </w:p>
    <w:p w:rsidR="00D30CEE" w:rsidRDefault="00D30CEE" w:rsidP="006C2957">
      <w:pPr>
        <w:ind w:left="6237" w:right="-1" w:firstLine="0"/>
        <w:rPr>
          <w:bCs/>
          <w:szCs w:val="28"/>
        </w:rPr>
      </w:pPr>
      <w:r w:rsidRPr="00640CDC">
        <w:rPr>
          <w:bCs/>
          <w:sz w:val="24"/>
          <w:szCs w:val="24"/>
        </w:rPr>
        <w:t xml:space="preserve">к проекту межевания территории квартала </w:t>
      </w:r>
      <w:r w:rsidR="00156868">
        <w:rPr>
          <w:sz w:val="24"/>
          <w:szCs w:val="24"/>
        </w:rPr>
        <w:t xml:space="preserve">340.02.00.04 в границах </w:t>
      </w:r>
      <w:proofErr w:type="gramStart"/>
      <w:r w:rsidR="00156868">
        <w:rPr>
          <w:sz w:val="24"/>
          <w:szCs w:val="24"/>
        </w:rPr>
        <w:t>проекта планировки территории промышленной зоны Ленинского района города Новосибирска</w:t>
      </w:r>
      <w:proofErr w:type="gramEnd"/>
    </w:p>
    <w:p w:rsidR="001243ED" w:rsidRDefault="001243ED" w:rsidP="00D30CEE">
      <w:pPr>
        <w:ind w:left="5670"/>
        <w:rPr>
          <w:bCs/>
          <w:szCs w:val="28"/>
        </w:rPr>
      </w:pPr>
    </w:p>
    <w:p w:rsidR="00CD75AD" w:rsidRDefault="00CD75AD" w:rsidP="00D30CEE">
      <w:pPr>
        <w:ind w:left="5670"/>
        <w:rPr>
          <w:bCs/>
          <w:szCs w:val="28"/>
        </w:rPr>
      </w:pPr>
    </w:p>
    <w:p w:rsidR="00D30CEE" w:rsidRPr="00FA7B85" w:rsidRDefault="001243ED" w:rsidP="001243ED">
      <w:pPr>
        <w:ind w:right="142" w:firstLine="0"/>
        <w:jc w:val="center"/>
        <w:rPr>
          <w:b/>
          <w:sz w:val="24"/>
          <w:szCs w:val="24"/>
        </w:rPr>
      </w:pPr>
      <w:r w:rsidRPr="00FA7B85">
        <w:rPr>
          <w:b/>
          <w:sz w:val="24"/>
          <w:szCs w:val="24"/>
        </w:rPr>
        <w:t>СВЕДЕНИЯ</w:t>
      </w:r>
    </w:p>
    <w:p w:rsidR="001243ED" w:rsidRPr="00FA7B85" w:rsidRDefault="00D30CEE" w:rsidP="00D30CEE">
      <w:pPr>
        <w:ind w:right="425" w:firstLine="0"/>
        <w:jc w:val="center"/>
        <w:rPr>
          <w:b/>
          <w:sz w:val="24"/>
          <w:szCs w:val="24"/>
        </w:rPr>
      </w:pPr>
      <w:r w:rsidRPr="00FA7B85">
        <w:rPr>
          <w:b/>
          <w:sz w:val="24"/>
          <w:szCs w:val="24"/>
        </w:rPr>
        <w:t xml:space="preserve">о границах территории, в отношении которой </w:t>
      </w:r>
      <w:proofErr w:type="gramStart"/>
      <w:r w:rsidRPr="00FA7B85">
        <w:rPr>
          <w:b/>
          <w:sz w:val="24"/>
          <w:szCs w:val="24"/>
        </w:rPr>
        <w:t>утвержден</w:t>
      </w:r>
      <w:proofErr w:type="gramEnd"/>
      <w:r w:rsidRPr="00FA7B85">
        <w:rPr>
          <w:b/>
          <w:sz w:val="24"/>
          <w:szCs w:val="24"/>
        </w:rPr>
        <w:t xml:space="preserve"> </w:t>
      </w:r>
    </w:p>
    <w:p w:rsidR="00D30CEE" w:rsidRPr="00FA7B85" w:rsidRDefault="00D30CEE" w:rsidP="00D30CEE">
      <w:pPr>
        <w:ind w:right="425" w:firstLine="0"/>
        <w:jc w:val="center"/>
        <w:rPr>
          <w:b/>
          <w:sz w:val="24"/>
          <w:szCs w:val="24"/>
        </w:rPr>
      </w:pPr>
      <w:r w:rsidRPr="00FA7B85">
        <w:rPr>
          <w:b/>
          <w:sz w:val="24"/>
          <w:szCs w:val="24"/>
        </w:rPr>
        <w:t>проект межевания</w:t>
      </w:r>
    </w:p>
    <w:p w:rsidR="003D02A0" w:rsidRPr="00CD75AD" w:rsidRDefault="003D02A0" w:rsidP="00D30CEE">
      <w:pPr>
        <w:ind w:right="425" w:firstLine="0"/>
        <w:jc w:val="center"/>
        <w:rPr>
          <w:b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4026"/>
        <w:gridCol w:w="4050"/>
      </w:tblGrid>
      <w:tr w:rsidR="00156868" w:rsidRPr="00FA7B85" w:rsidTr="00427C2E">
        <w:trPr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 xml:space="preserve">№ </w:t>
            </w:r>
          </w:p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точки</w:t>
            </w:r>
          </w:p>
        </w:tc>
        <w:tc>
          <w:tcPr>
            <w:tcW w:w="4066" w:type="pct"/>
            <w:gridSpan w:val="2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Координаты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vMerge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  <w:lang w:val="en-US"/>
              </w:rPr>
            </w:pPr>
            <w:r w:rsidRPr="00FA7B85">
              <w:rPr>
                <w:rFonts w:eastAsia="Calibri"/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  <w:lang w:val="en-US"/>
              </w:rPr>
              <w:t>Y</w:t>
            </w:r>
          </w:p>
        </w:tc>
      </w:tr>
    </w:tbl>
    <w:p w:rsidR="00427C2E" w:rsidRPr="00427C2E" w:rsidRDefault="00427C2E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4026"/>
        <w:gridCol w:w="4050"/>
      </w:tblGrid>
      <w:tr w:rsidR="00156868" w:rsidRPr="00FA7B85" w:rsidTr="00427C2E">
        <w:trPr>
          <w:tblHeader/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3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486163,98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4191021,38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486143,68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4191089,82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3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485837,00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4191495,65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485819,83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4191518,41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5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485809,39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4191531,99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6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485794,36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4191549,77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7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485759,57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4191585,07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8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485748,17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4191595,41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9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485734,60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4191606,33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10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485711,07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4191623,12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11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485701,14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4191629,39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12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485680,06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4191641,44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13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485663,49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4191649,36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14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485632,63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4191662,05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15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485606,74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4191670,63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16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485600,29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4191672,12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17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485553,73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4191674,99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18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485480,94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4191679,43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19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484452,57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4191742,46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20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484420,48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4191222,16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21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484452,94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4191180,07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22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484436,63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4190915,57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23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484464,42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4190878,80</w:t>
            </w:r>
          </w:p>
        </w:tc>
      </w:tr>
      <w:tr w:rsidR="00156868" w:rsidRPr="00FA7B85" w:rsidTr="00427C2E">
        <w:trPr>
          <w:jc w:val="center"/>
        </w:trPr>
        <w:tc>
          <w:tcPr>
            <w:tcW w:w="934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24</w:t>
            </w:r>
          </w:p>
        </w:tc>
        <w:tc>
          <w:tcPr>
            <w:tcW w:w="2027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486359,08</w:t>
            </w:r>
          </w:p>
        </w:tc>
        <w:tc>
          <w:tcPr>
            <w:tcW w:w="2039" w:type="pct"/>
            <w:shd w:val="clear" w:color="auto" w:fill="auto"/>
          </w:tcPr>
          <w:p w:rsidR="00156868" w:rsidRPr="00FA7B85" w:rsidRDefault="00156868" w:rsidP="00427C2E">
            <w:pPr>
              <w:spacing w:line="240" w:lineRule="atLeast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A7B85">
              <w:rPr>
                <w:rFonts w:eastAsia="Calibri"/>
                <w:noProof/>
                <w:sz w:val="24"/>
                <w:szCs w:val="24"/>
              </w:rPr>
              <w:t>4190762,69</w:t>
            </w:r>
          </w:p>
        </w:tc>
      </w:tr>
    </w:tbl>
    <w:p w:rsidR="00156868" w:rsidRPr="002059EA" w:rsidRDefault="00156868" w:rsidP="00156868">
      <w:pPr>
        <w:spacing w:line="240" w:lineRule="atLeast"/>
        <w:jc w:val="center"/>
        <w:rPr>
          <w:rFonts w:eastAsia="Calibri"/>
          <w:noProof/>
          <w:szCs w:val="28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8078"/>
      </w:tblGrid>
      <w:tr w:rsidR="00156868" w:rsidRPr="002059EA" w:rsidTr="00E8397D">
        <w:trPr>
          <w:trHeight w:val="57"/>
        </w:trPr>
        <w:tc>
          <w:tcPr>
            <w:tcW w:w="929" w:type="pct"/>
            <w:shd w:val="clear" w:color="auto" w:fill="auto"/>
          </w:tcPr>
          <w:p w:rsidR="00156868" w:rsidRPr="00FA7B85" w:rsidRDefault="00156868" w:rsidP="00156868">
            <w:pPr>
              <w:tabs>
                <w:tab w:val="left" w:pos="4536"/>
                <w:tab w:val="left" w:pos="4678"/>
              </w:tabs>
              <w:suppressAutoHyphens/>
              <w:ind w:left="57" w:right="57" w:firstLine="0"/>
              <w:rPr>
                <w:sz w:val="24"/>
                <w:szCs w:val="24"/>
              </w:rPr>
            </w:pPr>
            <w:r w:rsidRPr="00FA7B85">
              <w:rPr>
                <w:sz w:val="24"/>
                <w:szCs w:val="24"/>
              </w:rPr>
              <w:t>Примечания:</w:t>
            </w:r>
          </w:p>
        </w:tc>
        <w:tc>
          <w:tcPr>
            <w:tcW w:w="4071" w:type="pct"/>
            <w:shd w:val="clear" w:color="auto" w:fill="auto"/>
          </w:tcPr>
          <w:p w:rsidR="00156868" w:rsidRPr="00FA7B85" w:rsidRDefault="00156868" w:rsidP="00156868">
            <w:pPr>
              <w:tabs>
                <w:tab w:val="left" w:pos="4536"/>
                <w:tab w:val="left" w:pos="4678"/>
              </w:tabs>
              <w:suppressAutoHyphens/>
              <w:ind w:right="57" w:firstLine="0"/>
              <w:rPr>
                <w:sz w:val="24"/>
                <w:szCs w:val="24"/>
                <w:lang w:val="en-US"/>
              </w:rPr>
            </w:pPr>
            <w:r w:rsidRPr="00FA7B85">
              <w:rPr>
                <w:sz w:val="24"/>
                <w:szCs w:val="24"/>
              </w:rPr>
              <w:t>Система координат – МСК НСО</w:t>
            </w:r>
            <w:r w:rsidRPr="00FA7B85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D30CEE" w:rsidRPr="00DC03ED" w:rsidRDefault="00DC03ED" w:rsidP="00427C2E">
      <w:pPr>
        <w:widowControl w:val="0"/>
        <w:tabs>
          <w:tab w:val="left" w:pos="4536"/>
          <w:tab w:val="left" w:pos="4678"/>
        </w:tabs>
        <w:suppressAutoHyphens/>
        <w:spacing w:before="36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1E09C5" w:rsidRDefault="001E09C5" w:rsidP="00427C2E">
      <w:pPr>
        <w:widowControl w:val="0"/>
        <w:tabs>
          <w:tab w:val="left" w:pos="4536"/>
          <w:tab w:val="left" w:pos="4678"/>
        </w:tabs>
        <w:suppressAutoHyphens/>
        <w:spacing w:before="360"/>
        <w:ind w:right="5387" w:firstLine="0"/>
        <w:rPr>
          <w:sz w:val="24"/>
        </w:rPr>
      </w:pPr>
    </w:p>
    <w:p w:rsidR="001E09C5" w:rsidRDefault="001E09C5" w:rsidP="00427C2E">
      <w:pPr>
        <w:widowControl w:val="0"/>
        <w:tabs>
          <w:tab w:val="left" w:pos="4536"/>
          <w:tab w:val="left" w:pos="4678"/>
        </w:tabs>
        <w:suppressAutoHyphens/>
        <w:spacing w:before="360"/>
        <w:ind w:right="425" w:firstLine="0"/>
        <w:jc w:val="center"/>
        <w:rPr>
          <w:sz w:val="24"/>
        </w:rPr>
      </w:pPr>
    </w:p>
    <w:p w:rsidR="0096010E" w:rsidRDefault="0096010E" w:rsidP="00427C2E">
      <w:pPr>
        <w:widowControl w:val="0"/>
        <w:tabs>
          <w:tab w:val="left" w:pos="4536"/>
          <w:tab w:val="left" w:pos="4678"/>
        </w:tabs>
        <w:suppressAutoHyphens/>
        <w:spacing w:before="360"/>
        <w:ind w:right="425" w:firstLine="0"/>
        <w:jc w:val="center"/>
        <w:rPr>
          <w:sz w:val="24"/>
        </w:rPr>
      </w:pPr>
    </w:p>
    <w:p w:rsidR="0096010E" w:rsidRDefault="0096010E" w:rsidP="001E09C5">
      <w:pPr>
        <w:widowControl w:val="0"/>
        <w:tabs>
          <w:tab w:val="left" w:pos="4536"/>
          <w:tab w:val="left" w:pos="4678"/>
        </w:tabs>
        <w:suppressAutoHyphens/>
        <w:ind w:right="425" w:firstLine="0"/>
        <w:jc w:val="center"/>
        <w:rPr>
          <w:sz w:val="24"/>
        </w:rPr>
      </w:pPr>
    </w:p>
    <w:p w:rsidR="00427C2E" w:rsidRDefault="00427C2E" w:rsidP="001E09C5">
      <w:pPr>
        <w:widowControl w:val="0"/>
        <w:tabs>
          <w:tab w:val="left" w:pos="4536"/>
          <w:tab w:val="left" w:pos="4678"/>
        </w:tabs>
        <w:suppressAutoHyphens/>
        <w:ind w:right="425" w:firstLine="0"/>
        <w:jc w:val="center"/>
        <w:rPr>
          <w:sz w:val="24"/>
        </w:rPr>
        <w:sectPr w:rsidR="00427C2E" w:rsidSect="00427C2E">
          <w:pgSz w:w="11907" w:h="16839" w:code="9"/>
          <w:pgMar w:top="1134" w:right="567" w:bottom="567" w:left="1418" w:header="0" w:footer="57" w:gutter="0"/>
          <w:pgNumType w:start="1"/>
          <w:cols w:space="708"/>
          <w:titlePg/>
          <w:docGrid w:linePitch="381"/>
        </w:sectPr>
      </w:pPr>
    </w:p>
    <w:p w:rsidR="0096010E" w:rsidRDefault="00156868" w:rsidP="00AA1D0A">
      <w:pPr>
        <w:widowControl w:val="0"/>
        <w:tabs>
          <w:tab w:val="left" w:pos="4536"/>
          <w:tab w:val="left" w:pos="4678"/>
        </w:tabs>
        <w:suppressAutoHyphens/>
        <w:ind w:right="425" w:firstLine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297433" cy="8471899"/>
            <wp:effectExtent l="0" t="0" r="0" b="0"/>
            <wp:docPr id="1" name="Рисунок 1" descr="C:\Users\ATelenkova\Desktop\Рабочая\В АКТИВНЫХ\__А.И. ООО Рауфф 340.02.00.04\ПМ\Новые материалы утв. части от Захаровой\Утверждаемая часть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elenkova\Desktop\Рабочая\В АКТИВНЫХ\__А.И. ООО Рауфф 340.02.00.04\ПМ\Новые материалы утв. части от Захаровой\Утверждаемая часть\При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t="4824"/>
                    <a:stretch/>
                  </pic:blipFill>
                  <pic:spPr bwMode="auto">
                    <a:xfrm>
                      <a:off x="0" y="0"/>
                      <a:ext cx="6300470" cy="84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6010E" w:rsidSect="00427C2E">
      <w:pgSz w:w="11907" w:h="16840" w:code="9"/>
      <w:pgMar w:top="1134" w:right="567" w:bottom="567" w:left="1418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2A" w:rsidRDefault="0071582A" w:rsidP="007B56B1">
      <w:r>
        <w:separator/>
      </w:r>
    </w:p>
    <w:p w:rsidR="0071582A" w:rsidRDefault="0071582A"/>
  </w:endnote>
  <w:endnote w:type="continuationSeparator" w:id="0">
    <w:p w:rsidR="0071582A" w:rsidRDefault="0071582A" w:rsidP="007B56B1">
      <w:r>
        <w:continuationSeparator/>
      </w:r>
    </w:p>
    <w:p w:rsidR="0071582A" w:rsidRDefault="007158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2A" w:rsidRDefault="0071582A" w:rsidP="007B56B1">
      <w:r>
        <w:separator/>
      </w:r>
    </w:p>
    <w:p w:rsidR="0071582A" w:rsidRDefault="0071582A"/>
  </w:footnote>
  <w:footnote w:type="continuationSeparator" w:id="0">
    <w:p w:rsidR="0071582A" w:rsidRDefault="0071582A" w:rsidP="007B56B1">
      <w:r>
        <w:continuationSeparator/>
      </w:r>
    </w:p>
    <w:p w:rsidR="0071582A" w:rsidRDefault="007158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40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08D6" w:rsidRPr="00CF1F49" w:rsidRDefault="00661A43" w:rsidP="00CF1F49">
        <w:pPr>
          <w:pStyle w:val="a3"/>
          <w:tabs>
            <w:tab w:val="clear" w:pos="4153"/>
          </w:tabs>
          <w:ind w:firstLine="0"/>
          <w:jc w:val="center"/>
          <w:rPr>
            <w:sz w:val="24"/>
            <w:szCs w:val="24"/>
          </w:rPr>
        </w:pPr>
        <w:r w:rsidRPr="00CF1F49">
          <w:rPr>
            <w:sz w:val="24"/>
            <w:szCs w:val="24"/>
          </w:rPr>
          <w:fldChar w:fldCharType="begin"/>
        </w:r>
        <w:r w:rsidR="009208D6" w:rsidRPr="00CF1F49">
          <w:rPr>
            <w:sz w:val="24"/>
            <w:szCs w:val="24"/>
          </w:rPr>
          <w:instrText xml:space="preserve"> PAGE   \* MERGEFORMAT </w:instrText>
        </w:r>
        <w:r w:rsidRPr="00CF1F49">
          <w:rPr>
            <w:sz w:val="24"/>
            <w:szCs w:val="24"/>
          </w:rPr>
          <w:fldChar w:fldCharType="separate"/>
        </w:r>
        <w:r w:rsidR="00427C2E">
          <w:rPr>
            <w:noProof/>
            <w:sz w:val="24"/>
            <w:szCs w:val="24"/>
          </w:rPr>
          <w:t>2</w:t>
        </w:r>
        <w:r w:rsidRPr="00CF1F49">
          <w:rPr>
            <w:sz w:val="24"/>
            <w:szCs w:val="24"/>
          </w:rPr>
          <w:fldChar w:fldCharType="end"/>
        </w:r>
      </w:p>
    </w:sdtContent>
  </w:sdt>
  <w:p w:rsidR="009208D6" w:rsidRDefault="009208D6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D6" w:rsidRPr="00132931" w:rsidRDefault="009208D6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:rsidR="009208D6" w:rsidRDefault="009208D6" w:rsidP="00D41F35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D6" w:rsidRDefault="009208D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3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1CB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26DE"/>
    <w:rsid w:val="00023052"/>
    <w:rsid w:val="00023130"/>
    <w:rsid w:val="00023CC8"/>
    <w:rsid w:val="0002407E"/>
    <w:rsid w:val="000241D9"/>
    <w:rsid w:val="00025F4B"/>
    <w:rsid w:val="00026B7F"/>
    <w:rsid w:val="0002722A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2BFE"/>
    <w:rsid w:val="000531A4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6BE2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6A2"/>
    <w:rsid w:val="000919FD"/>
    <w:rsid w:val="000921F5"/>
    <w:rsid w:val="00092A0A"/>
    <w:rsid w:val="00092D47"/>
    <w:rsid w:val="000940BF"/>
    <w:rsid w:val="00095932"/>
    <w:rsid w:val="00095A6D"/>
    <w:rsid w:val="00095C66"/>
    <w:rsid w:val="00096BA6"/>
    <w:rsid w:val="000A108F"/>
    <w:rsid w:val="000A1EEC"/>
    <w:rsid w:val="000A4147"/>
    <w:rsid w:val="000A5182"/>
    <w:rsid w:val="000A69D7"/>
    <w:rsid w:val="000A6DE1"/>
    <w:rsid w:val="000A7111"/>
    <w:rsid w:val="000B1404"/>
    <w:rsid w:val="000B26CE"/>
    <w:rsid w:val="000B2761"/>
    <w:rsid w:val="000B27B1"/>
    <w:rsid w:val="000B2E0F"/>
    <w:rsid w:val="000B3663"/>
    <w:rsid w:val="000B399A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4AB"/>
    <w:rsid w:val="000C77A3"/>
    <w:rsid w:val="000C78D0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66F2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3ED"/>
    <w:rsid w:val="00124BE2"/>
    <w:rsid w:val="00124E7B"/>
    <w:rsid w:val="00124ED8"/>
    <w:rsid w:val="001255E7"/>
    <w:rsid w:val="0012678E"/>
    <w:rsid w:val="00126D9C"/>
    <w:rsid w:val="0012733A"/>
    <w:rsid w:val="001273F1"/>
    <w:rsid w:val="00127D4D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868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19E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6FB6"/>
    <w:rsid w:val="001870B1"/>
    <w:rsid w:val="0018742E"/>
    <w:rsid w:val="00190764"/>
    <w:rsid w:val="0019083F"/>
    <w:rsid w:val="0019121D"/>
    <w:rsid w:val="00191C00"/>
    <w:rsid w:val="00191CD5"/>
    <w:rsid w:val="00194652"/>
    <w:rsid w:val="00196890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4A3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09C5"/>
    <w:rsid w:val="001E0D20"/>
    <w:rsid w:val="001E1672"/>
    <w:rsid w:val="001E369E"/>
    <w:rsid w:val="001E3CF4"/>
    <w:rsid w:val="001E48CF"/>
    <w:rsid w:val="001E4BB6"/>
    <w:rsid w:val="001E4FAE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6A3E"/>
    <w:rsid w:val="0020762E"/>
    <w:rsid w:val="00210340"/>
    <w:rsid w:val="0021089B"/>
    <w:rsid w:val="00210EDC"/>
    <w:rsid w:val="00211CB7"/>
    <w:rsid w:val="00211F51"/>
    <w:rsid w:val="0021203D"/>
    <w:rsid w:val="00212CC7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48E3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2B47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5C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3511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4C16"/>
    <w:rsid w:val="002A5F17"/>
    <w:rsid w:val="002A6131"/>
    <w:rsid w:val="002A6F08"/>
    <w:rsid w:val="002A78B9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C6FE1"/>
    <w:rsid w:val="002D0B9A"/>
    <w:rsid w:val="002D18EF"/>
    <w:rsid w:val="002D1D93"/>
    <w:rsid w:val="002D2F17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27E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449E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200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3661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0FD5"/>
    <w:rsid w:val="003B1B0B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207F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27C2E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6DF7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30B3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435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2FC"/>
    <w:rsid w:val="00524C4D"/>
    <w:rsid w:val="005259AD"/>
    <w:rsid w:val="00526FDC"/>
    <w:rsid w:val="0052714F"/>
    <w:rsid w:val="0053280E"/>
    <w:rsid w:val="00533041"/>
    <w:rsid w:val="005339A9"/>
    <w:rsid w:val="00533DAD"/>
    <w:rsid w:val="005348FF"/>
    <w:rsid w:val="00535C99"/>
    <w:rsid w:val="005378BF"/>
    <w:rsid w:val="005401AE"/>
    <w:rsid w:val="00540518"/>
    <w:rsid w:val="00541172"/>
    <w:rsid w:val="0054179B"/>
    <w:rsid w:val="00543AEF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74E9F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A6F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6443"/>
    <w:rsid w:val="005C71B7"/>
    <w:rsid w:val="005D0281"/>
    <w:rsid w:val="005D11CA"/>
    <w:rsid w:val="005D2646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5F7938"/>
    <w:rsid w:val="006004BE"/>
    <w:rsid w:val="006005EB"/>
    <w:rsid w:val="006011B6"/>
    <w:rsid w:val="00601973"/>
    <w:rsid w:val="00604386"/>
    <w:rsid w:val="006043C0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CDC"/>
    <w:rsid w:val="0064300B"/>
    <w:rsid w:val="006450B2"/>
    <w:rsid w:val="0064601B"/>
    <w:rsid w:val="00646F22"/>
    <w:rsid w:val="00647096"/>
    <w:rsid w:val="00647408"/>
    <w:rsid w:val="0064784D"/>
    <w:rsid w:val="0065163B"/>
    <w:rsid w:val="00655038"/>
    <w:rsid w:val="00655A3B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A43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1345"/>
    <w:rsid w:val="00682E49"/>
    <w:rsid w:val="00683760"/>
    <w:rsid w:val="00683F3F"/>
    <w:rsid w:val="006845FE"/>
    <w:rsid w:val="006866DC"/>
    <w:rsid w:val="006867AB"/>
    <w:rsid w:val="00686FF5"/>
    <w:rsid w:val="00690847"/>
    <w:rsid w:val="0069126F"/>
    <w:rsid w:val="0069264A"/>
    <w:rsid w:val="00692E81"/>
    <w:rsid w:val="00693D59"/>
    <w:rsid w:val="00693F3B"/>
    <w:rsid w:val="0069716F"/>
    <w:rsid w:val="006971D9"/>
    <w:rsid w:val="00697EBB"/>
    <w:rsid w:val="006A0355"/>
    <w:rsid w:val="006A090C"/>
    <w:rsid w:val="006A0B36"/>
    <w:rsid w:val="006A1CD4"/>
    <w:rsid w:val="006A2B70"/>
    <w:rsid w:val="006A2EB4"/>
    <w:rsid w:val="006A4FAA"/>
    <w:rsid w:val="006A5BEB"/>
    <w:rsid w:val="006A5F72"/>
    <w:rsid w:val="006B0508"/>
    <w:rsid w:val="006B0689"/>
    <w:rsid w:val="006B10F5"/>
    <w:rsid w:val="006B12B6"/>
    <w:rsid w:val="006B1348"/>
    <w:rsid w:val="006B282C"/>
    <w:rsid w:val="006B30D9"/>
    <w:rsid w:val="006B37AC"/>
    <w:rsid w:val="006B41C2"/>
    <w:rsid w:val="006B4EA7"/>
    <w:rsid w:val="006B5A13"/>
    <w:rsid w:val="006B5A29"/>
    <w:rsid w:val="006C2957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4612"/>
    <w:rsid w:val="006D588C"/>
    <w:rsid w:val="006D5AF8"/>
    <w:rsid w:val="006D61A7"/>
    <w:rsid w:val="006D7DFA"/>
    <w:rsid w:val="006E0B5D"/>
    <w:rsid w:val="006E2C91"/>
    <w:rsid w:val="006E324A"/>
    <w:rsid w:val="006E62B5"/>
    <w:rsid w:val="006E6378"/>
    <w:rsid w:val="006E77EF"/>
    <w:rsid w:val="006E7F71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3F3"/>
    <w:rsid w:val="007024E2"/>
    <w:rsid w:val="00703255"/>
    <w:rsid w:val="007051A2"/>
    <w:rsid w:val="00706DEE"/>
    <w:rsid w:val="00707FC3"/>
    <w:rsid w:val="007104F0"/>
    <w:rsid w:val="0071093A"/>
    <w:rsid w:val="007149F5"/>
    <w:rsid w:val="00714E24"/>
    <w:rsid w:val="007152DD"/>
    <w:rsid w:val="0071582A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7C3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1D05"/>
    <w:rsid w:val="007A4A61"/>
    <w:rsid w:val="007A4BB2"/>
    <w:rsid w:val="007A579C"/>
    <w:rsid w:val="007A68D7"/>
    <w:rsid w:val="007A7718"/>
    <w:rsid w:val="007B077C"/>
    <w:rsid w:val="007B0A7A"/>
    <w:rsid w:val="007B1287"/>
    <w:rsid w:val="007B1FEA"/>
    <w:rsid w:val="007B3157"/>
    <w:rsid w:val="007B56B1"/>
    <w:rsid w:val="007B60C1"/>
    <w:rsid w:val="007B64FE"/>
    <w:rsid w:val="007B6B5C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D94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6DA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3F62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1CD2"/>
    <w:rsid w:val="0087283C"/>
    <w:rsid w:val="00872865"/>
    <w:rsid w:val="00873B74"/>
    <w:rsid w:val="0087444D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59E0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5A6E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6F5B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596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6C24"/>
    <w:rsid w:val="00906E74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6FB"/>
    <w:rsid w:val="00914739"/>
    <w:rsid w:val="009147C7"/>
    <w:rsid w:val="009148E4"/>
    <w:rsid w:val="0091645B"/>
    <w:rsid w:val="009174A1"/>
    <w:rsid w:val="00920860"/>
    <w:rsid w:val="009208D6"/>
    <w:rsid w:val="00920D35"/>
    <w:rsid w:val="00921F11"/>
    <w:rsid w:val="00922FCD"/>
    <w:rsid w:val="00923F0F"/>
    <w:rsid w:val="00923FC7"/>
    <w:rsid w:val="00924721"/>
    <w:rsid w:val="00924C7D"/>
    <w:rsid w:val="00926CA7"/>
    <w:rsid w:val="00930897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D7B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5AA0"/>
    <w:rsid w:val="009566A6"/>
    <w:rsid w:val="009569DA"/>
    <w:rsid w:val="00956D02"/>
    <w:rsid w:val="0096010E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2D6E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45B3"/>
    <w:rsid w:val="009B4FD7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130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3C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27B"/>
    <w:rsid w:val="00A3531B"/>
    <w:rsid w:val="00A35C2C"/>
    <w:rsid w:val="00A36389"/>
    <w:rsid w:val="00A367D0"/>
    <w:rsid w:val="00A36F58"/>
    <w:rsid w:val="00A371C4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255A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40D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295B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D0A"/>
    <w:rsid w:val="00AA1E12"/>
    <w:rsid w:val="00AA1EEE"/>
    <w:rsid w:val="00AA251C"/>
    <w:rsid w:val="00AA33C7"/>
    <w:rsid w:val="00AA38AB"/>
    <w:rsid w:val="00AA3AF7"/>
    <w:rsid w:val="00AA43CE"/>
    <w:rsid w:val="00AA4547"/>
    <w:rsid w:val="00AA5BFD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3AB7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3EFA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1B64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C08"/>
    <w:rsid w:val="00B72E28"/>
    <w:rsid w:val="00B751D6"/>
    <w:rsid w:val="00B75BCD"/>
    <w:rsid w:val="00B760EF"/>
    <w:rsid w:val="00B7693F"/>
    <w:rsid w:val="00B77F0E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5B49"/>
    <w:rsid w:val="00B95D69"/>
    <w:rsid w:val="00B960E8"/>
    <w:rsid w:val="00B969D2"/>
    <w:rsid w:val="00BA03AF"/>
    <w:rsid w:val="00BA1C60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812"/>
    <w:rsid w:val="00BC6A69"/>
    <w:rsid w:val="00BD0B64"/>
    <w:rsid w:val="00BD0BB8"/>
    <w:rsid w:val="00BD1352"/>
    <w:rsid w:val="00BD1E3E"/>
    <w:rsid w:val="00BD1F46"/>
    <w:rsid w:val="00BD2098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34C7"/>
    <w:rsid w:val="00BE5B55"/>
    <w:rsid w:val="00BE64C5"/>
    <w:rsid w:val="00BF0967"/>
    <w:rsid w:val="00BF0BBF"/>
    <w:rsid w:val="00BF2292"/>
    <w:rsid w:val="00BF23CA"/>
    <w:rsid w:val="00BF3C03"/>
    <w:rsid w:val="00BF3C94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45B1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92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241"/>
    <w:rsid w:val="00C65C39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1BC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83"/>
    <w:rsid w:val="00CD67EC"/>
    <w:rsid w:val="00CD6C04"/>
    <w:rsid w:val="00CD75AD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1F49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AA2"/>
    <w:rsid w:val="00D11379"/>
    <w:rsid w:val="00D15F26"/>
    <w:rsid w:val="00D16542"/>
    <w:rsid w:val="00D179E0"/>
    <w:rsid w:val="00D2091E"/>
    <w:rsid w:val="00D2237F"/>
    <w:rsid w:val="00D22423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651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6680"/>
    <w:rsid w:val="00D976BC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7C0"/>
    <w:rsid w:val="00DB5E35"/>
    <w:rsid w:val="00DB60EA"/>
    <w:rsid w:val="00DB66C7"/>
    <w:rsid w:val="00DB69A2"/>
    <w:rsid w:val="00DB75E6"/>
    <w:rsid w:val="00DC03ED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51F0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3FFB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051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27C41"/>
    <w:rsid w:val="00E30430"/>
    <w:rsid w:val="00E31B05"/>
    <w:rsid w:val="00E33FEB"/>
    <w:rsid w:val="00E349CB"/>
    <w:rsid w:val="00E40F12"/>
    <w:rsid w:val="00E41B7D"/>
    <w:rsid w:val="00E4207D"/>
    <w:rsid w:val="00E4231B"/>
    <w:rsid w:val="00E427EB"/>
    <w:rsid w:val="00E42892"/>
    <w:rsid w:val="00E44201"/>
    <w:rsid w:val="00E45922"/>
    <w:rsid w:val="00E45BB1"/>
    <w:rsid w:val="00E46A5F"/>
    <w:rsid w:val="00E46FFD"/>
    <w:rsid w:val="00E50AE6"/>
    <w:rsid w:val="00E51A9A"/>
    <w:rsid w:val="00E526FE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5AFD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2F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E8F"/>
    <w:rsid w:val="00EA2F0E"/>
    <w:rsid w:val="00EA4DCA"/>
    <w:rsid w:val="00EA4FF4"/>
    <w:rsid w:val="00EA51EB"/>
    <w:rsid w:val="00EA577D"/>
    <w:rsid w:val="00EA7F52"/>
    <w:rsid w:val="00EB0374"/>
    <w:rsid w:val="00EB351E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6EF1"/>
    <w:rsid w:val="00ED7894"/>
    <w:rsid w:val="00ED7D5F"/>
    <w:rsid w:val="00EE1860"/>
    <w:rsid w:val="00EE1A8F"/>
    <w:rsid w:val="00EE1E22"/>
    <w:rsid w:val="00EE3638"/>
    <w:rsid w:val="00EE3F11"/>
    <w:rsid w:val="00EE5699"/>
    <w:rsid w:val="00EE5979"/>
    <w:rsid w:val="00EE61D1"/>
    <w:rsid w:val="00EE67D0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BD4"/>
    <w:rsid w:val="00F00E79"/>
    <w:rsid w:val="00F02493"/>
    <w:rsid w:val="00F02907"/>
    <w:rsid w:val="00F0354F"/>
    <w:rsid w:val="00F0446D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39BE"/>
    <w:rsid w:val="00F16955"/>
    <w:rsid w:val="00F17B79"/>
    <w:rsid w:val="00F21289"/>
    <w:rsid w:val="00F2136A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423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A7B85"/>
    <w:rsid w:val="00FB00C8"/>
    <w:rsid w:val="00FB0F26"/>
    <w:rsid w:val="00FB0F57"/>
    <w:rsid w:val="00FB152F"/>
    <w:rsid w:val="00FB2C9A"/>
    <w:rsid w:val="00FB3303"/>
    <w:rsid w:val="00FB33B5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DB0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4D40CC6640B1FECE0F631A5AE673504125745E3BB3982F465F1D9259910DEFCDFBD20B003FFF04FF546E242121F4EF8A7336E95BB9A115x7oF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B26D-8A7C-4F6E-84D4-ECA83CC9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9</Pages>
  <Words>513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4577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ATelenkova</cp:lastModifiedBy>
  <cp:revision>2</cp:revision>
  <cp:lastPrinted>2020-08-04T03:12:00Z</cp:lastPrinted>
  <dcterms:created xsi:type="dcterms:W3CDTF">2020-08-07T01:56:00Z</dcterms:created>
  <dcterms:modified xsi:type="dcterms:W3CDTF">2020-08-07T01:56:00Z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